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D5E98" w14:textId="04EF4AF8" w:rsidR="00D848D4" w:rsidRPr="001A20D3" w:rsidRDefault="00781A36" w:rsidP="008E17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20D3">
        <w:rPr>
          <w:b/>
          <w:sz w:val="28"/>
          <w:szCs w:val="28"/>
        </w:rPr>
        <w:t>Grandeurs physiques pour caractériser un système initial</w:t>
      </w:r>
    </w:p>
    <w:p w14:paraId="6FC2CA21" w14:textId="77777777" w:rsidR="00C91915" w:rsidRDefault="00C91915"/>
    <w:p w14:paraId="1ED136D2" w14:textId="77777777" w:rsidR="00C91915" w:rsidRDefault="00C91915" w:rsidP="00F4524C"/>
    <w:p w14:paraId="5B30E03E" w14:textId="77777777" w:rsidR="00C91915" w:rsidRDefault="00C91915" w:rsidP="00C91915"/>
    <w:p w14:paraId="7D178F13" w14:textId="77777777" w:rsidR="00C91915" w:rsidRPr="00241EE6" w:rsidRDefault="00C91915" w:rsidP="00C91915">
      <w:pPr>
        <w:pStyle w:val="Paragraphedeliste"/>
        <w:numPr>
          <w:ilvl w:val="0"/>
          <w:numId w:val="2"/>
        </w:numPr>
        <w:rPr>
          <w:b/>
        </w:rPr>
      </w:pPr>
      <w:r w:rsidRPr="00241EE6">
        <w:rPr>
          <w:b/>
        </w:rPr>
        <w:t>La mole</w:t>
      </w:r>
    </w:p>
    <w:p w14:paraId="73562648" w14:textId="77777777" w:rsidR="00C91915" w:rsidRDefault="00C91915" w:rsidP="003C1933">
      <w:pPr>
        <w:ind w:left="360"/>
      </w:pPr>
    </w:p>
    <w:p w14:paraId="78AF4EF3" w14:textId="47C51CF8" w:rsidR="003C1933" w:rsidRDefault="003C1933" w:rsidP="003C1933">
      <w:pPr>
        <w:ind w:left="360"/>
      </w:pPr>
      <w:r>
        <w:t xml:space="preserve">La mole représente un paquet contenant </w:t>
      </w:r>
      <w:r w:rsidRPr="003C1933">
        <w:rPr>
          <w:position w:val="-8"/>
        </w:rPr>
        <w:object w:dxaOrig="940" w:dyaOrig="360" w14:anchorId="3045B4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18pt" o:ole="">
            <v:imagedata r:id="rId5" o:title=""/>
          </v:shape>
          <o:OLEObject Type="Embed" ProgID="Equation.DSMT4" ShapeID="_x0000_i1025" DrawAspect="Content" ObjectID="_1616920536" r:id="rId6"/>
        </w:object>
      </w:r>
      <w:r>
        <w:t xml:space="preserve"> entités.</w:t>
      </w:r>
    </w:p>
    <w:p w14:paraId="5743313F" w14:textId="77777777" w:rsidR="003C1933" w:rsidRDefault="003C1933" w:rsidP="003C1933">
      <w:pPr>
        <w:ind w:left="360"/>
      </w:pPr>
    </w:p>
    <w:p w14:paraId="4B078148" w14:textId="77777777" w:rsidR="00C91915" w:rsidRPr="00241EE6" w:rsidRDefault="00C91915" w:rsidP="00C91915">
      <w:pPr>
        <w:pStyle w:val="Paragraphedeliste"/>
        <w:numPr>
          <w:ilvl w:val="0"/>
          <w:numId w:val="2"/>
        </w:numPr>
        <w:rPr>
          <w:b/>
        </w:rPr>
      </w:pPr>
      <w:r w:rsidRPr="00241EE6">
        <w:rPr>
          <w:b/>
        </w:rPr>
        <w:t>Nombre d’Avogadro</w:t>
      </w:r>
    </w:p>
    <w:p w14:paraId="79F77AFF" w14:textId="77777777" w:rsidR="00C91915" w:rsidRDefault="00C91915" w:rsidP="00C91915">
      <w:pPr>
        <w:ind w:left="360"/>
      </w:pPr>
    </w:p>
    <w:p w14:paraId="263692A8" w14:textId="77777777" w:rsidR="00C91915" w:rsidRDefault="00C91915" w:rsidP="00C91915">
      <w:pPr>
        <w:ind w:left="360"/>
      </w:pPr>
      <w:r>
        <w:t>Le nombre d’Avogadro est le nombre d’entités élémentaires (atomes, ions ou molécules) contenu</w:t>
      </w:r>
      <w:r w:rsidR="00D244C1">
        <w:t xml:space="preserve">es </w:t>
      </w:r>
      <w:r>
        <w:t xml:space="preserve"> dans 1 mole de ces mêmes entités élémentaires</w:t>
      </w:r>
      <w:r w:rsidR="00D244C1">
        <w:t>.</w:t>
      </w:r>
    </w:p>
    <w:p w14:paraId="16A500FD" w14:textId="77777777" w:rsidR="00D244C1" w:rsidRDefault="00D244C1" w:rsidP="00C91915">
      <w:pPr>
        <w:ind w:left="360"/>
      </w:pPr>
      <w:r>
        <w:t>On représente le nombre d’Avogadro par N</w:t>
      </w:r>
      <w:r w:rsidRPr="00D244C1">
        <w:rPr>
          <w:vertAlign w:val="subscript"/>
        </w:rPr>
        <w:t>A</w:t>
      </w:r>
      <w:r>
        <w:t>. Son unité est le mol</w:t>
      </w:r>
      <w:r w:rsidRPr="00D244C1">
        <w:rPr>
          <w:vertAlign w:val="superscript"/>
        </w:rPr>
        <w:t>-1</w:t>
      </w:r>
      <w:r>
        <w:t>.</w:t>
      </w:r>
    </w:p>
    <w:p w14:paraId="0E5BF023" w14:textId="77777777" w:rsidR="00930075" w:rsidRDefault="00930075" w:rsidP="00C91915">
      <w:pPr>
        <w:ind w:left="360"/>
      </w:pPr>
    </w:p>
    <w:p w14:paraId="0DF64B13" w14:textId="698D8DDE" w:rsidR="00054A2B" w:rsidRDefault="00054A2B" w:rsidP="00C91915">
      <w:pPr>
        <w:ind w:left="360"/>
      </w:pPr>
      <w:r>
        <w:t>N</w:t>
      </w:r>
      <w:r w:rsidRPr="00054A2B">
        <w:rPr>
          <w:vertAlign w:val="subscript"/>
        </w:rPr>
        <w:t>A</w:t>
      </w:r>
      <w:r>
        <w:t xml:space="preserve"> = 6,02.1023 mol</w:t>
      </w:r>
      <w:r w:rsidR="0056171E" w:rsidRPr="0056171E">
        <w:rPr>
          <w:vertAlign w:val="superscript"/>
        </w:rPr>
        <w:t>-1</w:t>
      </w:r>
      <w:r w:rsidR="0056171E">
        <w:rPr>
          <w:vertAlign w:val="subscript"/>
        </w:rPr>
        <w:t>.</w:t>
      </w:r>
    </w:p>
    <w:p w14:paraId="5323A81A" w14:textId="77777777" w:rsidR="00F4524C" w:rsidRDefault="00F4524C" w:rsidP="00C91915">
      <w:pPr>
        <w:ind w:left="360"/>
      </w:pPr>
    </w:p>
    <w:p w14:paraId="19F4BE25" w14:textId="77777777" w:rsidR="00F4524C" w:rsidRPr="00241EE6" w:rsidRDefault="00F4524C" w:rsidP="00F4524C">
      <w:pPr>
        <w:pStyle w:val="Paragraphedeliste"/>
        <w:numPr>
          <w:ilvl w:val="0"/>
          <w:numId w:val="2"/>
        </w:numPr>
        <w:rPr>
          <w:b/>
        </w:rPr>
      </w:pPr>
      <w:r w:rsidRPr="00241EE6">
        <w:rPr>
          <w:b/>
        </w:rPr>
        <w:t>Volume molaire</w:t>
      </w:r>
    </w:p>
    <w:p w14:paraId="2E72EF4A" w14:textId="77777777" w:rsidR="00C91915" w:rsidRDefault="00C91915" w:rsidP="008E17B5"/>
    <w:p w14:paraId="797E2609" w14:textId="0DA0D543" w:rsidR="003C1933" w:rsidRDefault="003C1933" w:rsidP="003C1933">
      <w:pPr>
        <w:ind w:left="360"/>
      </w:pPr>
      <w:r>
        <w:t xml:space="preserve">Le volume molaire d’un gaz représente le volume d’une mole de ce gaz. Il est représenté par </w:t>
      </w:r>
      <w:proofErr w:type="spellStart"/>
      <w:r>
        <w:t>V</w:t>
      </w:r>
      <w:r w:rsidRPr="003C1933">
        <w:rPr>
          <w:vertAlign w:val="subscript"/>
        </w:rPr>
        <w:t>m</w:t>
      </w:r>
      <w:proofErr w:type="spellEnd"/>
      <w:r>
        <w:t xml:space="preserve"> et à pour unité L.mol</w:t>
      </w:r>
      <w:r w:rsidRPr="003C1933">
        <w:rPr>
          <w:vertAlign w:val="superscript"/>
        </w:rPr>
        <w:t>-1</w:t>
      </w:r>
      <w:r>
        <w:t>.</w:t>
      </w:r>
    </w:p>
    <w:p w14:paraId="5B05EEA3" w14:textId="022155C4" w:rsidR="003C1933" w:rsidRDefault="003C1933" w:rsidP="003C1933">
      <w:pPr>
        <w:ind w:left="360"/>
      </w:pPr>
      <w:r>
        <w:t>Dans les conditions normales de températures e</w:t>
      </w:r>
      <w:r w:rsidR="000C665A">
        <w:t xml:space="preserve">t de pression (CNTP) : T = 0°C ; P = 1 </w:t>
      </w:r>
      <w:proofErr w:type="spellStart"/>
      <w:r w:rsidR="000C665A">
        <w:t>atm</w:t>
      </w:r>
      <w:proofErr w:type="spellEnd"/>
      <w:r>
        <w:t xml:space="preserve">, le volume molaire d’un gaz vaut : </w:t>
      </w:r>
      <w:proofErr w:type="spellStart"/>
      <w:r>
        <w:t>V</w:t>
      </w:r>
      <w:r w:rsidRPr="003C1933">
        <w:rPr>
          <w:vertAlign w:val="subscript"/>
        </w:rPr>
        <w:t>m</w:t>
      </w:r>
      <w:proofErr w:type="spellEnd"/>
      <w:r w:rsidR="001B3B09">
        <w:t xml:space="preserve"> = 22,4 L</w:t>
      </w:r>
      <w:r>
        <w:t>.mol</w:t>
      </w:r>
      <w:r w:rsidRPr="003C1933">
        <w:rPr>
          <w:vertAlign w:val="superscript"/>
        </w:rPr>
        <w:t>-1</w:t>
      </w:r>
      <w:r>
        <w:t>.</w:t>
      </w:r>
    </w:p>
    <w:p w14:paraId="14EC0D3B" w14:textId="4E9D668B" w:rsidR="003C1933" w:rsidRPr="003C1933" w:rsidRDefault="003C1933" w:rsidP="003C1933">
      <w:pPr>
        <w:ind w:left="360"/>
      </w:pPr>
    </w:p>
    <w:p w14:paraId="6F380F0D" w14:textId="77777777" w:rsidR="003C1933" w:rsidRDefault="003C1933" w:rsidP="003C1933">
      <w:pPr>
        <w:ind w:left="360"/>
      </w:pPr>
    </w:p>
    <w:p w14:paraId="460819B2" w14:textId="0E577134" w:rsidR="00241EE6" w:rsidRPr="003C1933" w:rsidRDefault="00C91915" w:rsidP="003C1933">
      <w:pPr>
        <w:pStyle w:val="Paragraphedeliste"/>
        <w:numPr>
          <w:ilvl w:val="0"/>
          <w:numId w:val="2"/>
        </w:numPr>
        <w:rPr>
          <w:b/>
        </w:rPr>
      </w:pPr>
      <w:r w:rsidRPr="003C1933">
        <w:rPr>
          <w:b/>
        </w:rPr>
        <w:t>La masse molaire</w:t>
      </w:r>
    </w:p>
    <w:p w14:paraId="1DF11D92" w14:textId="77777777" w:rsidR="00241EE6" w:rsidRPr="003C1933" w:rsidRDefault="00241EE6" w:rsidP="003C1933">
      <w:pPr>
        <w:rPr>
          <w:b/>
        </w:rPr>
      </w:pPr>
    </w:p>
    <w:p w14:paraId="0AA6F45C" w14:textId="336198AD" w:rsidR="007F0A6C" w:rsidRPr="007F0A6C" w:rsidRDefault="008C5045" w:rsidP="007F0A6C">
      <w:pPr>
        <w:ind w:left="360"/>
        <w:rPr>
          <w:vertAlign w:val="superscript"/>
        </w:rPr>
      </w:pPr>
      <w:r>
        <w:t>L</w:t>
      </w:r>
      <w:r w:rsidR="007F0A6C" w:rsidRPr="007F0A6C">
        <w:t>a masse</w:t>
      </w:r>
      <w:r>
        <w:t xml:space="preserve"> molaire représente la masse d’une</w:t>
      </w:r>
      <w:r w:rsidR="007F0A6C" w:rsidRPr="007F0A6C">
        <w:t xml:space="preserve"> mole d’une entité. Elle est </w:t>
      </w:r>
      <w:r w:rsidR="0056171E">
        <w:t xml:space="preserve">représentée par la lettre </w:t>
      </w:r>
      <w:r w:rsidR="0056171E" w:rsidRPr="0056171E">
        <w:rPr>
          <w:position w:val="-4"/>
        </w:rPr>
        <w:object w:dxaOrig="320" w:dyaOrig="240" w14:anchorId="10D41621">
          <v:shape id="_x0000_i1026" type="#_x0000_t75" style="width:16pt;height:12pt" o:ole="">
            <v:imagedata r:id="rId7" o:title=""/>
          </v:shape>
          <o:OLEObject Type="Embed" ProgID="Equation.DSMT4" ShapeID="_x0000_i1026" DrawAspect="Content" ObjectID="_1616920537" r:id="rId8"/>
        </w:object>
      </w:r>
      <w:r w:rsidR="0056171E">
        <w:t xml:space="preserve"> </w:t>
      </w:r>
      <w:r w:rsidR="007F0A6C" w:rsidRPr="007F0A6C">
        <w:t xml:space="preserve"> et a pour unité le g.mol</w:t>
      </w:r>
      <w:r w:rsidR="007F0A6C" w:rsidRPr="007F0A6C">
        <w:rPr>
          <w:vertAlign w:val="superscript"/>
        </w:rPr>
        <w:t>-1.</w:t>
      </w:r>
    </w:p>
    <w:p w14:paraId="228BF1ED" w14:textId="77777777" w:rsidR="007F0A6C" w:rsidRPr="007F0A6C" w:rsidRDefault="007F0A6C" w:rsidP="007F0A6C"/>
    <w:p w14:paraId="597EDCBD" w14:textId="77777777" w:rsidR="00C91915" w:rsidRPr="00B94D64" w:rsidRDefault="00C91915" w:rsidP="00C91915">
      <w:pPr>
        <w:pStyle w:val="Paragraphedeliste"/>
        <w:numPr>
          <w:ilvl w:val="0"/>
          <w:numId w:val="3"/>
        </w:numPr>
        <w:rPr>
          <w:b/>
          <w:i/>
          <w:u w:val="single"/>
        </w:rPr>
      </w:pPr>
      <w:r w:rsidRPr="00B94D64">
        <w:rPr>
          <w:b/>
          <w:i/>
          <w:u w:val="single"/>
        </w:rPr>
        <w:t>Masse molaire atomique</w:t>
      </w:r>
    </w:p>
    <w:p w14:paraId="6138A6B8" w14:textId="77777777" w:rsidR="007743AB" w:rsidRDefault="007743AB" w:rsidP="007743AB">
      <w:pPr>
        <w:pStyle w:val="Paragraphedeliste"/>
      </w:pPr>
    </w:p>
    <w:p w14:paraId="4741A9D5" w14:textId="7809781B" w:rsidR="007743AB" w:rsidRDefault="00471F4C" w:rsidP="007743AB">
      <w:pPr>
        <w:ind w:left="360"/>
      </w:pPr>
      <w:r>
        <w:t xml:space="preserve">Elle représente </w:t>
      </w:r>
      <w:r w:rsidR="007743AB">
        <w:t>la masse d’une mole d’un atome. Elle correspond à la masse atomique identifiable d</w:t>
      </w:r>
      <w:r w:rsidR="00DD7EA0">
        <w:t>ans le</w:t>
      </w:r>
      <w:r w:rsidR="007743AB">
        <w:t xml:space="preserve"> tableau périodique des éléments.</w:t>
      </w:r>
    </w:p>
    <w:p w14:paraId="5C8FA93A" w14:textId="77777777" w:rsidR="00930075" w:rsidRDefault="00930075" w:rsidP="007743AB">
      <w:pPr>
        <w:ind w:left="360"/>
      </w:pPr>
    </w:p>
    <w:p w14:paraId="6972017E" w14:textId="77777777" w:rsidR="00891985" w:rsidRDefault="00A93249" w:rsidP="007743AB">
      <w:pPr>
        <w:ind w:left="360"/>
      </w:pPr>
      <w:r>
        <w:t xml:space="preserve">Exemple : </w:t>
      </w:r>
    </w:p>
    <w:p w14:paraId="6095594C" w14:textId="77777777" w:rsidR="00930075" w:rsidRDefault="00930075" w:rsidP="007743AB">
      <w:pPr>
        <w:ind w:left="360"/>
      </w:pPr>
    </w:p>
    <w:p w14:paraId="021D6878" w14:textId="55B032C3" w:rsidR="0098559C" w:rsidRPr="00E66288" w:rsidRDefault="0098559C" w:rsidP="007743AB">
      <w:pPr>
        <w:ind w:left="360"/>
        <w:rPr>
          <w:lang w:val="en-US"/>
        </w:rPr>
      </w:pPr>
      <w:r w:rsidRPr="00E66288">
        <w:rPr>
          <w:lang w:val="en-US"/>
        </w:rPr>
        <w:t>M(C) = 12</w:t>
      </w:r>
      <w:proofErr w:type="gramStart"/>
      <w:r w:rsidR="00A93249" w:rsidRPr="00E66288">
        <w:rPr>
          <w:lang w:val="en-US"/>
        </w:rPr>
        <w:t>,0</w:t>
      </w:r>
      <w:proofErr w:type="gramEnd"/>
      <w:r w:rsidR="00A93249" w:rsidRPr="00E66288">
        <w:rPr>
          <w:lang w:val="en-US"/>
        </w:rPr>
        <w:t xml:space="preserve"> g.mol</w:t>
      </w:r>
      <w:r w:rsidR="00A93249" w:rsidRPr="00E66288">
        <w:rPr>
          <w:vertAlign w:val="superscript"/>
          <w:lang w:val="en-US"/>
        </w:rPr>
        <w:t>-1 </w:t>
      </w:r>
      <w:r w:rsidR="00A93249" w:rsidRPr="00E66288">
        <w:rPr>
          <w:lang w:val="en-US"/>
        </w:rPr>
        <w:t>; M(S) = 32,1 g.mol</w:t>
      </w:r>
      <w:r w:rsidR="00A93249" w:rsidRPr="00E66288">
        <w:rPr>
          <w:vertAlign w:val="superscript"/>
          <w:lang w:val="en-US"/>
        </w:rPr>
        <w:t>-1</w:t>
      </w:r>
      <w:r w:rsidR="005F7AF1" w:rsidRPr="00E66288">
        <w:rPr>
          <w:lang w:val="en-US"/>
        </w:rPr>
        <w:t> ;  M(H) = 1 g.mol</w:t>
      </w:r>
      <w:r w:rsidR="005F7AF1" w:rsidRPr="00E66288">
        <w:rPr>
          <w:vertAlign w:val="superscript"/>
          <w:lang w:val="en-US"/>
        </w:rPr>
        <w:t>-1</w:t>
      </w:r>
    </w:p>
    <w:p w14:paraId="563C46D6" w14:textId="77777777" w:rsidR="00DD7EA0" w:rsidRPr="00E66288" w:rsidRDefault="00DD7EA0" w:rsidP="007743AB">
      <w:pPr>
        <w:ind w:left="360"/>
        <w:rPr>
          <w:lang w:val="en-US"/>
        </w:rPr>
      </w:pPr>
    </w:p>
    <w:p w14:paraId="30D94A4B" w14:textId="007DA96E" w:rsidR="008E17B5" w:rsidRPr="00B94D64" w:rsidRDefault="008E17B5" w:rsidP="00C91915">
      <w:pPr>
        <w:pStyle w:val="Paragraphedeliste"/>
        <w:numPr>
          <w:ilvl w:val="0"/>
          <w:numId w:val="3"/>
        </w:numPr>
        <w:rPr>
          <w:b/>
          <w:i/>
          <w:u w:val="single"/>
        </w:rPr>
      </w:pPr>
      <w:r w:rsidRPr="00B94D64">
        <w:rPr>
          <w:b/>
          <w:i/>
          <w:u w:val="single"/>
        </w:rPr>
        <w:t>Masse molaire ionique</w:t>
      </w:r>
    </w:p>
    <w:p w14:paraId="61765D8D" w14:textId="77777777" w:rsidR="00DD7EA0" w:rsidRDefault="00DD7EA0" w:rsidP="00DD7EA0">
      <w:pPr>
        <w:ind w:left="360"/>
      </w:pPr>
    </w:p>
    <w:p w14:paraId="1ADF9FFC" w14:textId="41A748B8" w:rsidR="00DD7EA0" w:rsidRDefault="00DD7EA0" w:rsidP="00DD7EA0">
      <w:pPr>
        <w:ind w:left="360"/>
      </w:pPr>
      <w:r>
        <w:t>Elle correspond à la masse d’une mole d’un ion.</w:t>
      </w:r>
    </w:p>
    <w:p w14:paraId="65351D05" w14:textId="08E4914F" w:rsidR="00DD7EA0" w:rsidRDefault="00DD7EA0" w:rsidP="00DD7EA0">
      <w:pPr>
        <w:ind w:left="360"/>
      </w:pPr>
      <w:r>
        <w:t>Pour un ion monoatomique, la masse molaire est identique à celle de l’atome qui lui a donnée naissance.</w:t>
      </w:r>
    </w:p>
    <w:p w14:paraId="28A7273C" w14:textId="34D1AC35" w:rsidR="005F7AF1" w:rsidRDefault="005F7AF1" w:rsidP="00DD7EA0">
      <w:pPr>
        <w:ind w:left="360"/>
      </w:pPr>
      <w:r>
        <w:t xml:space="preserve">Pour un ion </w:t>
      </w:r>
      <w:proofErr w:type="spellStart"/>
      <w:r>
        <w:t>polyatomique</w:t>
      </w:r>
      <w:proofErr w:type="spellEnd"/>
      <w:r>
        <w:t>, la masse molaire est égale à la somme des masse</w:t>
      </w:r>
      <w:r w:rsidR="00600C29">
        <w:t>s</w:t>
      </w:r>
      <w:r>
        <w:t xml:space="preserve"> molaires des atomes qui composent l’ion.</w:t>
      </w:r>
    </w:p>
    <w:p w14:paraId="13987907" w14:textId="77777777" w:rsidR="005F7AF1" w:rsidRDefault="005F7AF1" w:rsidP="00DD7EA0">
      <w:pPr>
        <w:ind w:left="360"/>
      </w:pPr>
    </w:p>
    <w:p w14:paraId="63984392" w14:textId="77777777" w:rsidR="00891985" w:rsidRDefault="005F7AF1" w:rsidP="00DD7EA0">
      <w:pPr>
        <w:ind w:left="360"/>
        <w:rPr>
          <w:u w:val="single"/>
        </w:rPr>
      </w:pPr>
      <w:r w:rsidRPr="00B94D64">
        <w:rPr>
          <w:u w:val="single"/>
        </w:rPr>
        <w:t xml:space="preserve">Exemple : </w:t>
      </w:r>
    </w:p>
    <w:p w14:paraId="1128AD84" w14:textId="77777777" w:rsidR="00930075" w:rsidRPr="00B94D64" w:rsidRDefault="00930075" w:rsidP="00DD7EA0">
      <w:pPr>
        <w:ind w:left="360"/>
        <w:rPr>
          <w:u w:val="single"/>
        </w:rPr>
      </w:pPr>
    </w:p>
    <w:p w14:paraId="04AFC24B" w14:textId="636524FC" w:rsidR="00727A24" w:rsidRPr="00E66288" w:rsidRDefault="005F7AF1" w:rsidP="00DD7EA0">
      <w:pPr>
        <w:ind w:left="360"/>
        <w:rPr>
          <w:lang w:val="en-US"/>
        </w:rPr>
      </w:pPr>
      <w:proofErr w:type="gramStart"/>
      <w:r w:rsidRPr="00E66288">
        <w:rPr>
          <w:lang w:val="en-US"/>
        </w:rPr>
        <w:t>M(</w:t>
      </w:r>
      <w:proofErr w:type="gramEnd"/>
      <w:r w:rsidRPr="00E66288">
        <w:rPr>
          <w:lang w:val="en-US"/>
        </w:rPr>
        <w:t>H</w:t>
      </w:r>
      <w:r w:rsidRPr="00E66288">
        <w:rPr>
          <w:vertAlign w:val="superscript"/>
          <w:lang w:val="en-US"/>
        </w:rPr>
        <w:t>+</w:t>
      </w:r>
      <w:r w:rsidRPr="00E66288">
        <w:rPr>
          <w:lang w:val="en-US"/>
        </w:rPr>
        <w:t>) = 1 g.mol</w:t>
      </w:r>
      <w:r w:rsidRPr="00E66288">
        <w:rPr>
          <w:vertAlign w:val="superscript"/>
          <w:lang w:val="en-US"/>
        </w:rPr>
        <w:t>-1 </w:t>
      </w:r>
      <w:r w:rsidRPr="00E66288">
        <w:rPr>
          <w:lang w:val="en-US"/>
        </w:rPr>
        <w:t>; M(S</w:t>
      </w:r>
      <w:r w:rsidRPr="00E66288">
        <w:rPr>
          <w:vertAlign w:val="superscript"/>
          <w:lang w:val="en-US"/>
        </w:rPr>
        <w:t>2-</w:t>
      </w:r>
      <w:r w:rsidRPr="00E66288">
        <w:rPr>
          <w:lang w:val="en-US"/>
        </w:rPr>
        <w:t xml:space="preserve">) </w:t>
      </w:r>
      <w:r w:rsidR="00891985" w:rsidRPr="00E66288">
        <w:rPr>
          <w:lang w:val="en-US"/>
        </w:rPr>
        <w:t>32,1 g.mol</w:t>
      </w:r>
      <w:r w:rsidR="00891985" w:rsidRPr="00E66288">
        <w:rPr>
          <w:vertAlign w:val="superscript"/>
          <w:lang w:val="en-US"/>
        </w:rPr>
        <w:t>-1</w:t>
      </w:r>
    </w:p>
    <w:p w14:paraId="6426B132" w14:textId="6AC84A2A" w:rsidR="00891985" w:rsidRDefault="00891985" w:rsidP="00DD7EA0">
      <w:pPr>
        <w:ind w:left="360"/>
      </w:pPr>
      <w:proofErr w:type="gramStart"/>
      <w:r>
        <w:t>M(</w:t>
      </w:r>
      <w:proofErr w:type="gramEnd"/>
      <w:r w:rsidRPr="00891985">
        <w:rPr>
          <w:position w:val="-12"/>
        </w:rPr>
        <w:object w:dxaOrig="520" w:dyaOrig="400" w14:anchorId="683765F7">
          <v:shape id="_x0000_i1027" type="#_x0000_t75" style="width:26pt;height:20pt" o:ole="">
            <v:imagedata r:id="rId9" o:title=""/>
          </v:shape>
          <o:OLEObject Type="Embed" ProgID="Equation.DSMT4" ShapeID="_x0000_i1027" DrawAspect="Content" ObjectID="_1616920538" r:id="rId10"/>
        </w:object>
      </w:r>
      <w:r>
        <w:t xml:space="preserve"> ) = 14 + 3</w:t>
      </w:r>
      <w:r w:rsidRPr="00891985">
        <w:rPr>
          <w:position w:val="-4"/>
        </w:rPr>
        <w:object w:dxaOrig="220" w:dyaOrig="220" w14:anchorId="12652DA8">
          <v:shape id="_x0000_i1028" type="#_x0000_t75" style="width:11pt;height:11pt" o:ole="">
            <v:imagedata r:id="rId11" o:title=""/>
          </v:shape>
          <o:OLEObject Type="Embed" ProgID="Equation.DSMT4" ShapeID="_x0000_i1028" DrawAspect="Content" ObjectID="_1616920539" r:id="rId12"/>
        </w:object>
      </w:r>
      <w:r>
        <w:t xml:space="preserve"> 16 =</w:t>
      </w:r>
      <w:r w:rsidR="00600C29">
        <w:t xml:space="preserve"> 62 g.mol</w:t>
      </w:r>
      <w:r w:rsidR="00600C29" w:rsidRPr="00600C29">
        <w:rPr>
          <w:vertAlign w:val="superscript"/>
        </w:rPr>
        <w:t>-1</w:t>
      </w:r>
    </w:p>
    <w:p w14:paraId="6CF8EBFC" w14:textId="77777777" w:rsidR="00FA2925" w:rsidRPr="00891985" w:rsidRDefault="00FA2925" w:rsidP="00DD7EA0">
      <w:pPr>
        <w:ind w:left="360"/>
      </w:pPr>
    </w:p>
    <w:p w14:paraId="1B03EBE6" w14:textId="6FD99063" w:rsidR="008E17B5" w:rsidRPr="00B94D64" w:rsidRDefault="008E17B5" w:rsidP="00C91915">
      <w:pPr>
        <w:pStyle w:val="Paragraphedeliste"/>
        <w:numPr>
          <w:ilvl w:val="0"/>
          <w:numId w:val="3"/>
        </w:numPr>
        <w:rPr>
          <w:b/>
          <w:i/>
          <w:u w:val="single"/>
        </w:rPr>
      </w:pPr>
      <w:r w:rsidRPr="00B94D64">
        <w:rPr>
          <w:b/>
          <w:i/>
          <w:u w:val="single"/>
        </w:rPr>
        <w:t>Masse molaire moléculaire</w:t>
      </w:r>
    </w:p>
    <w:p w14:paraId="4FA7081B" w14:textId="77777777" w:rsidR="00145CC6" w:rsidRDefault="00145CC6" w:rsidP="00145CC6">
      <w:pPr>
        <w:ind w:left="360"/>
      </w:pPr>
    </w:p>
    <w:p w14:paraId="4A2F08DF" w14:textId="79ED1407" w:rsidR="00145CC6" w:rsidRDefault="00145CC6" w:rsidP="00145CC6">
      <w:pPr>
        <w:ind w:left="360"/>
      </w:pPr>
      <w:r>
        <w:t>Elle correspond à la masse d’une mole de molécule. Elle se calcule en additionnant les masses molaires</w:t>
      </w:r>
      <w:r w:rsidR="006B2965">
        <w:t xml:space="preserve"> des atomes qui composent la mo</w:t>
      </w:r>
      <w:r>
        <w:t>l</w:t>
      </w:r>
      <w:r w:rsidR="006B2965">
        <w:t>é</w:t>
      </w:r>
      <w:r>
        <w:t>cule.</w:t>
      </w:r>
    </w:p>
    <w:p w14:paraId="20D21017" w14:textId="23A51741" w:rsidR="00600C29" w:rsidRDefault="00600C29" w:rsidP="00145CC6">
      <w:pPr>
        <w:ind w:left="360"/>
        <w:rPr>
          <w:u w:val="single"/>
        </w:rPr>
      </w:pPr>
      <w:r w:rsidRPr="00B94D64">
        <w:rPr>
          <w:u w:val="single"/>
        </w:rPr>
        <w:t>Exemple :</w:t>
      </w:r>
    </w:p>
    <w:p w14:paraId="3EF9D337" w14:textId="77777777" w:rsidR="00930075" w:rsidRPr="00B94D64" w:rsidRDefault="00930075" w:rsidP="00145CC6">
      <w:pPr>
        <w:ind w:left="360"/>
        <w:rPr>
          <w:u w:val="single"/>
        </w:rPr>
      </w:pPr>
    </w:p>
    <w:p w14:paraId="0F79E950" w14:textId="494A7461" w:rsidR="00600C29" w:rsidRPr="00600C29" w:rsidRDefault="00600C29" w:rsidP="00145CC6">
      <w:pPr>
        <w:ind w:left="360"/>
      </w:pPr>
      <w:r>
        <w:t>M(C</w:t>
      </w:r>
      <w:r w:rsidRPr="00600C29">
        <w:rPr>
          <w:vertAlign w:val="subscript"/>
        </w:rPr>
        <w:t>4</w:t>
      </w:r>
      <w:r>
        <w:t>H</w:t>
      </w:r>
      <w:r w:rsidRPr="00600C29">
        <w:rPr>
          <w:vertAlign w:val="subscript"/>
        </w:rPr>
        <w:t>10</w:t>
      </w:r>
      <w:r>
        <w:t xml:space="preserve">) = </w:t>
      </w:r>
      <w:r w:rsidRPr="00600C29">
        <w:rPr>
          <w:position w:val="-4"/>
        </w:rPr>
        <w:object w:dxaOrig="1820" w:dyaOrig="240" w14:anchorId="1C375F21">
          <v:shape id="_x0000_i1029" type="#_x0000_t75" style="width:91pt;height:12pt" o:ole="">
            <v:imagedata r:id="rId13" o:title=""/>
          </v:shape>
          <o:OLEObject Type="Embed" ProgID="Equation.DSMT4" ShapeID="_x0000_i1029" DrawAspect="Content" ObjectID="_1616920540" r:id="rId14"/>
        </w:object>
      </w:r>
      <w:r>
        <w:t xml:space="preserve"> g.mol</w:t>
      </w:r>
      <w:r w:rsidRPr="00600C29">
        <w:rPr>
          <w:vertAlign w:val="superscript"/>
        </w:rPr>
        <w:t>-1</w:t>
      </w:r>
    </w:p>
    <w:p w14:paraId="4E4B001F" w14:textId="77777777" w:rsidR="00C91915" w:rsidRDefault="00C91915" w:rsidP="008E17B5"/>
    <w:p w14:paraId="2E50938F" w14:textId="77777777" w:rsidR="00F4524C" w:rsidRDefault="00F4524C" w:rsidP="00F4524C">
      <w:pPr>
        <w:pStyle w:val="Paragraphedeliste"/>
        <w:numPr>
          <w:ilvl w:val="0"/>
          <w:numId w:val="2"/>
        </w:numPr>
        <w:rPr>
          <w:b/>
        </w:rPr>
      </w:pPr>
      <w:r w:rsidRPr="00510EE3">
        <w:rPr>
          <w:b/>
        </w:rPr>
        <w:t>La quantité de matière</w:t>
      </w:r>
    </w:p>
    <w:p w14:paraId="34C0C024" w14:textId="77777777" w:rsidR="0098559C" w:rsidRDefault="0098559C" w:rsidP="0098559C">
      <w:pPr>
        <w:ind w:left="360"/>
        <w:rPr>
          <w:b/>
        </w:rPr>
      </w:pPr>
    </w:p>
    <w:p w14:paraId="016D5807" w14:textId="1BC70107" w:rsidR="00CE552F" w:rsidRDefault="0098559C" w:rsidP="008F3EA3">
      <w:pPr>
        <w:ind w:left="360"/>
      </w:pPr>
      <w:r w:rsidRPr="00CD0466">
        <w:t xml:space="preserve">La quantité de matière représente le nombre de paquets d’une entité chimique. </w:t>
      </w:r>
    </w:p>
    <w:p w14:paraId="7E44A990" w14:textId="705000C6" w:rsidR="00351FB3" w:rsidRDefault="00CE552F" w:rsidP="00CE552F">
      <w:pPr>
        <w:ind w:left="360"/>
      </w:pPr>
      <w:r>
        <w:t>On peut calculer la quantité de matière à l’aide des formules suivantes :</w:t>
      </w:r>
    </w:p>
    <w:p w14:paraId="5AD6C0DC" w14:textId="2232D424" w:rsidR="00CE552F" w:rsidRDefault="00A36BEC" w:rsidP="00CE552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1264C" wp14:editId="7AB0E455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228600" cy="1143000"/>
                <wp:effectExtent l="0" t="0" r="25400" b="25400"/>
                <wp:wrapThrough wrapText="bothSides">
                  <wp:wrapPolygon edited="0">
                    <wp:start x="4800" y="0"/>
                    <wp:lineTo x="0" y="10560"/>
                    <wp:lineTo x="0" y="11520"/>
                    <wp:lineTo x="4800" y="21600"/>
                    <wp:lineTo x="21600" y="21600"/>
                    <wp:lineTo x="21600" y="0"/>
                    <wp:lineTo x="4800" y="0"/>
                  </wp:wrapPolygon>
                </wp:wrapThrough>
                <wp:docPr id="1" name="Accolad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048D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" o:spid="_x0000_s1026" type="#_x0000_t87" style="position:absolute;margin-left:81pt;margin-top:12.95pt;width:1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" adj="360" strokecolor="black [3040]">
                <w10:wrap type="through"/>
              </v:shape>
            </w:pict>
          </mc:Fallback>
        </mc:AlternateContent>
      </w:r>
    </w:p>
    <w:p w14:paraId="628061D5" w14:textId="4E2D4A45" w:rsidR="00A36BEC" w:rsidRDefault="008258F3" w:rsidP="00CE552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71A19" wp14:editId="149A6516">
                <wp:simplePos x="0" y="0"/>
                <wp:positionH relativeFrom="column">
                  <wp:posOffset>1257300</wp:posOffset>
                </wp:positionH>
                <wp:positionV relativeFrom="paragraph">
                  <wp:posOffset>99695</wp:posOffset>
                </wp:positionV>
                <wp:extent cx="3860800" cy="98488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9B966" w14:textId="35CD4C85" w:rsidR="00781A36" w:rsidRDefault="00781A36" w:rsidP="008258F3">
                            <w:r w:rsidRPr="008258F3">
                              <w:rPr>
                                <w:position w:val="-4"/>
                              </w:rPr>
                              <w:object w:dxaOrig="200" w:dyaOrig="200" w14:anchorId="0224A71B">
                                <v:shape id="_x0000_i1031" type="#_x0000_t75" style="width:10pt;height:10pt" o:ole="">
                                  <v:imagedata r:id="rId15" o:title=""/>
                                </v:shape>
                                <o:OLEObject Type="Embed" ProgID="Equation.DSMT4" ShapeID="_x0000_i1031" DrawAspect="Content" ObjectID="_1616920548" r:id="rId16"/>
                              </w:object>
                            </w:r>
                            <w:r>
                              <w:t xml:space="preserve"> = quantité de matière exprimée en mol.</w:t>
                            </w:r>
                          </w:p>
                          <w:p w14:paraId="18FDC53B" w14:textId="77777777" w:rsidR="00781A36" w:rsidRDefault="00781A36" w:rsidP="008258F3"/>
                          <w:p w14:paraId="5A842A72" w14:textId="1FFD5D30" w:rsidR="00781A36" w:rsidRDefault="00781A36" w:rsidP="008258F3">
                            <w:r w:rsidRPr="008258F3">
                              <w:rPr>
                                <w:position w:val="-4"/>
                              </w:rPr>
                              <w:object w:dxaOrig="240" w:dyaOrig="200" w14:anchorId="1B5D323B">
                                <v:shape id="_x0000_i1033" type="#_x0000_t75" style="width:12pt;height:10pt" o:ole="">
                                  <v:imagedata r:id="rId17" o:title=""/>
                                </v:shape>
                                <o:OLEObject Type="Embed" ProgID="Equation.DSMT4" ShapeID="_x0000_i1033" DrawAspect="Content" ObjectID="_1616920549" r:id="rId18"/>
                              </w:object>
                            </w:r>
                            <w:r>
                              <w:t xml:space="preserve"> = masse de l’échantillon exprimée en g.</w:t>
                            </w:r>
                          </w:p>
                          <w:p w14:paraId="34140EBD" w14:textId="77777777" w:rsidR="00781A36" w:rsidRDefault="00781A36" w:rsidP="008258F3"/>
                          <w:p w14:paraId="39925B98" w14:textId="55ECD03B" w:rsidR="00781A36" w:rsidRPr="001C24BA" w:rsidRDefault="00781A36" w:rsidP="008258F3">
                            <w:r w:rsidRPr="008258F3">
                              <w:rPr>
                                <w:position w:val="-4"/>
                              </w:rPr>
                              <w:object w:dxaOrig="320" w:dyaOrig="240" w14:anchorId="3ED0B694">
                                <v:shape id="_x0000_i1035" type="#_x0000_t75" style="width:16pt;height:12pt" o:ole="">
                                  <v:imagedata r:id="rId19" o:title=""/>
                                </v:shape>
                                <o:OLEObject Type="Embed" ProgID="Equation.DSMT4" ShapeID="_x0000_i1035" DrawAspect="Content" ObjectID="_1616920550" r:id="rId20"/>
                              </w:object>
                            </w:r>
                            <w:r>
                              <w:t xml:space="preserve"> = masse molaire de l’échantillon exprimée en g.mol</w:t>
                            </w:r>
                            <w:r w:rsidRPr="008258F3">
                              <w:rPr>
                                <w:vertAlign w:val="superscript"/>
                              </w:rPr>
                              <w:t>-1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71A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9pt;margin-top:7.85pt;width:304pt;height:77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" filled="f" stroked="f">
                <v:textbox style="mso-fit-shape-to-text:t">
                  <w:txbxContent>
                    <w:p w14:paraId="4E89B966" w14:textId="35CD4C85" w:rsidR="00781A36" w:rsidRDefault="00781A36" w:rsidP="008258F3">
                      <w:r w:rsidRPr="008258F3">
                        <w:rPr>
                          <w:position w:val="-4"/>
                        </w:rPr>
                        <w:object w:dxaOrig="200" w:dyaOrig="200" w14:anchorId="0224A71B">
                          <v:shape id="_x0000_i1031" type="#_x0000_t75" style="width:10pt;height:10pt" o:ole="">
                            <v:imagedata r:id="rId15" o:title=""/>
                          </v:shape>
                          <o:OLEObject Type="Embed" ProgID="Equation.DSMT4" ShapeID="_x0000_i1031" DrawAspect="Content" ObjectID="_1616920548" r:id="rId21"/>
                        </w:object>
                      </w:r>
                      <w:r>
                        <w:t xml:space="preserve"> = quantité de matière exprimée en mol.</w:t>
                      </w:r>
                    </w:p>
                    <w:p w14:paraId="18FDC53B" w14:textId="77777777" w:rsidR="00781A36" w:rsidRDefault="00781A36" w:rsidP="008258F3"/>
                    <w:p w14:paraId="5A842A72" w14:textId="1FFD5D30" w:rsidR="00781A36" w:rsidRDefault="00781A36" w:rsidP="008258F3">
                      <w:r w:rsidRPr="008258F3">
                        <w:rPr>
                          <w:position w:val="-4"/>
                        </w:rPr>
                        <w:object w:dxaOrig="240" w:dyaOrig="200" w14:anchorId="1B5D323B">
                          <v:shape id="_x0000_i1033" type="#_x0000_t75" style="width:12pt;height:10pt" o:ole="">
                            <v:imagedata r:id="rId17" o:title=""/>
                          </v:shape>
                          <o:OLEObject Type="Embed" ProgID="Equation.DSMT4" ShapeID="_x0000_i1033" DrawAspect="Content" ObjectID="_1616920549" r:id="rId22"/>
                        </w:object>
                      </w:r>
                      <w:r>
                        <w:t xml:space="preserve"> = masse de l’échantillon exprimée en g.</w:t>
                      </w:r>
                    </w:p>
                    <w:p w14:paraId="34140EBD" w14:textId="77777777" w:rsidR="00781A36" w:rsidRDefault="00781A36" w:rsidP="008258F3"/>
                    <w:p w14:paraId="39925B98" w14:textId="55ECD03B" w:rsidR="00781A36" w:rsidRPr="001C24BA" w:rsidRDefault="00781A36" w:rsidP="008258F3">
                      <w:r w:rsidRPr="008258F3">
                        <w:rPr>
                          <w:position w:val="-4"/>
                        </w:rPr>
                        <w:object w:dxaOrig="320" w:dyaOrig="240" w14:anchorId="3ED0B694">
                          <v:shape id="_x0000_i1035" type="#_x0000_t75" style="width:16pt;height:12pt" o:ole="">
                            <v:imagedata r:id="rId19" o:title=""/>
                          </v:shape>
                          <o:OLEObject Type="Embed" ProgID="Equation.DSMT4" ShapeID="_x0000_i1035" DrawAspect="Content" ObjectID="_1616920550" r:id="rId23"/>
                        </w:object>
                      </w:r>
                      <w:r>
                        <w:t xml:space="preserve"> = masse molaire de l’échantillon exprimée en g.mol</w:t>
                      </w:r>
                      <w:r w:rsidRPr="008258F3">
                        <w:rPr>
                          <w:vertAlign w:val="superscript"/>
                        </w:rPr>
                        <w:t>-1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19A3A" w14:textId="492106E6" w:rsidR="00CE552F" w:rsidRDefault="00CE552F" w:rsidP="00CE552F">
      <w:pPr>
        <w:ind w:left="360"/>
      </w:pPr>
      <w:r w:rsidRPr="00CE552F">
        <w:rPr>
          <w:position w:val="-24"/>
        </w:rPr>
        <w:object w:dxaOrig="740" w:dyaOrig="660" w14:anchorId="6776945C">
          <v:shape id="_x0000_i1036" type="#_x0000_t75" style="width:37pt;height:33pt" o:ole="">
            <v:imagedata r:id="rId24" o:title=""/>
          </v:shape>
          <o:OLEObject Type="Embed" ProgID="Equation.DSMT4" ShapeID="_x0000_i1036" DrawAspect="Content" ObjectID="_1616920541" r:id="rId25"/>
        </w:object>
      </w:r>
      <w:r>
        <w:t xml:space="preserve">  </w:t>
      </w:r>
    </w:p>
    <w:p w14:paraId="59BF033B" w14:textId="5299C72D" w:rsidR="00A36BEC" w:rsidRDefault="00A36BEC" w:rsidP="00CE552F">
      <w:pPr>
        <w:ind w:left="360"/>
      </w:pPr>
    </w:p>
    <w:p w14:paraId="0FEBC20F" w14:textId="695ED73A" w:rsidR="00A36BEC" w:rsidRDefault="00A36BEC" w:rsidP="00CE552F">
      <w:pPr>
        <w:ind w:left="360"/>
      </w:pPr>
    </w:p>
    <w:p w14:paraId="0D3512AF" w14:textId="675164A4" w:rsidR="00CE552F" w:rsidRPr="00351FB3" w:rsidRDefault="00CE552F" w:rsidP="00CE552F"/>
    <w:p w14:paraId="77742555" w14:textId="3D791062" w:rsidR="008258F3" w:rsidRDefault="008258F3" w:rsidP="008258F3">
      <w:pPr>
        <w:pStyle w:val="Paragraphedeliste"/>
      </w:pPr>
    </w:p>
    <w:p w14:paraId="79597C5F" w14:textId="43A0FC7C" w:rsidR="008258F3" w:rsidRDefault="008258F3" w:rsidP="008258F3">
      <w:pPr>
        <w:jc w:val="center"/>
      </w:pPr>
      <w:proofErr w:type="gramStart"/>
      <w:r>
        <w:t>ou</w:t>
      </w:r>
      <w:proofErr w:type="gramEnd"/>
    </w:p>
    <w:p w14:paraId="4141389F" w14:textId="35C92CF3" w:rsidR="008258F3" w:rsidRDefault="008258F3" w:rsidP="008258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80609" wp14:editId="30E83A45">
                <wp:simplePos x="0" y="0"/>
                <wp:positionH relativeFrom="column">
                  <wp:posOffset>1024890</wp:posOffset>
                </wp:positionH>
                <wp:positionV relativeFrom="paragraph">
                  <wp:posOffset>94615</wp:posOffset>
                </wp:positionV>
                <wp:extent cx="228600" cy="1143000"/>
                <wp:effectExtent l="0" t="0" r="25400" b="25400"/>
                <wp:wrapThrough wrapText="bothSides">
                  <wp:wrapPolygon edited="0">
                    <wp:start x="4800" y="0"/>
                    <wp:lineTo x="0" y="10560"/>
                    <wp:lineTo x="0" y="11520"/>
                    <wp:lineTo x="4800" y="21600"/>
                    <wp:lineTo x="21600" y="21600"/>
                    <wp:lineTo x="21600" y="0"/>
                    <wp:lineTo x="4800" y="0"/>
                  </wp:wrapPolygon>
                </wp:wrapThrough>
                <wp:docPr id="3" name="Accolade ouvr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B27E" id="Accolade ouvrante 3" o:spid="_x0000_s1026" type="#_x0000_t87" style="position:absolute;margin-left:80.7pt;margin-top:7.45pt;width:1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" adj="360" strokecolor="black [3040]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B64FF" wp14:editId="7E62D73D">
                <wp:simplePos x="0" y="0"/>
                <wp:positionH relativeFrom="column">
                  <wp:posOffset>1253490</wp:posOffset>
                </wp:positionH>
                <wp:positionV relativeFrom="paragraph">
                  <wp:posOffset>208915</wp:posOffset>
                </wp:positionV>
                <wp:extent cx="3886200" cy="984885"/>
                <wp:effectExtent l="0" t="0" r="0" b="571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E7208" w14:textId="78FD4072" w:rsidR="00781A36" w:rsidRDefault="00781A36" w:rsidP="008258F3">
                            <w:r w:rsidRPr="008258F3">
                              <w:rPr>
                                <w:position w:val="-4"/>
                              </w:rPr>
                              <w:object w:dxaOrig="200" w:dyaOrig="200" w14:anchorId="141F2494">
                                <v:shape id="_x0000_i1038" type="#_x0000_t75" style="width:10pt;height:10pt" o:ole="">
                                  <v:imagedata r:id="rId15" o:title=""/>
                                </v:shape>
                                <o:OLEObject Type="Embed" ProgID="Equation.DSMT4" ShapeID="_x0000_i1038" DrawAspect="Content" ObjectID="_1616920551" r:id="rId26"/>
                              </w:object>
                            </w:r>
                            <w:r>
                              <w:t xml:space="preserve"> = quantité de matière exprimée en mol.</w:t>
                            </w:r>
                          </w:p>
                          <w:p w14:paraId="46899085" w14:textId="77777777" w:rsidR="00781A36" w:rsidRDefault="00781A36" w:rsidP="008258F3"/>
                          <w:p w14:paraId="267A2293" w14:textId="269E4D87" w:rsidR="00781A36" w:rsidRDefault="00781A36" w:rsidP="008258F3">
                            <w:r w:rsidRPr="008258F3">
                              <w:rPr>
                                <w:position w:val="-4"/>
                              </w:rPr>
                              <w:object w:dxaOrig="240" w:dyaOrig="240" w14:anchorId="09CAED61">
                                <v:shape id="_x0000_i1040" type="#_x0000_t75" style="width:12pt;height:12pt" o:ole="">
                                  <v:imagedata r:id="rId27" o:title=""/>
                                </v:shape>
                                <o:OLEObject Type="Embed" ProgID="Equation.DSMT4" ShapeID="_x0000_i1040" DrawAspect="Content" ObjectID="_1616920552" r:id="rId28"/>
                              </w:object>
                            </w:r>
                            <w:r>
                              <w:t xml:space="preserve"> = masse de l’échantillon exprimée en g.</w:t>
                            </w:r>
                          </w:p>
                          <w:p w14:paraId="368D163A" w14:textId="77777777" w:rsidR="00781A36" w:rsidRDefault="00781A36" w:rsidP="008258F3"/>
                          <w:p w14:paraId="5D9A8B15" w14:textId="2210EE1D" w:rsidR="00781A36" w:rsidRPr="001C24BA" w:rsidRDefault="00781A36" w:rsidP="008258F3">
                            <w:r w:rsidRPr="008258F3">
                              <w:rPr>
                                <w:position w:val="-4"/>
                              </w:rPr>
                              <w:object w:dxaOrig="360" w:dyaOrig="240" w14:anchorId="49014AC6">
                                <v:shape id="_x0000_i1042" type="#_x0000_t75" style="width:18pt;height:12pt" o:ole="">
                                  <v:imagedata r:id="rId29" o:title=""/>
                                </v:shape>
                                <o:OLEObject Type="Embed" ProgID="Equation.DSMT4" ShapeID="_x0000_i1042" DrawAspect="Content" ObjectID="_1616920553" r:id="rId30"/>
                              </w:object>
                            </w:r>
                            <w:r>
                              <w:t xml:space="preserve"> = masse molaire de l’échantillon exprimée en g.mol</w:t>
                            </w:r>
                            <w:r w:rsidRPr="008258F3">
                              <w:rPr>
                                <w:vertAlign w:val="superscript"/>
                              </w:rPr>
                              <w:t>-1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B64FF" id="Zone de texte 4" o:spid="_x0000_s1027" type="#_x0000_t202" style="position:absolute;left:0;text-align:left;margin-left:98.7pt;margin-top:16.45pt;width:306pt;height:77.5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" filled="f" stroked="f">
                <v:textbox style="mso-fit-shape-to-text:t">
                  <w:txbxContent>
                    <w:p w14:paraId="519E7208" w14:textId="78FD4072" w:rsidR="00781A36" w:rsidRDefault="00781A36" w:rsidP="008258F3">
                      <w:r w:rsidRPr="008258F3">
                        <w:rPr>
                          <w:position w:val="-4"/>
                        </w:rPr>
                        <w:object w:dxaOrig="200" w:dyaOrig="200" w14:anchorId="141F2494">
                          <v:shape id="_x0000_i1038" type="#_x0000_t75" style="width:10pt;height:10pt" o:ole="">
                            <v:imagedata r:id="rId15" o:title=""/>
                          </v:shape>
                          <o:OLEObject Type="Embed" ProgID="Equation.DSMT4" ShapeID="_x0000_i1038" DrawAspect="Content" ObjectID="_1616920551" r:id="rId31"/>
                        </w:object>
                      </w:r>
                      <w:r>
                        <w:t xml:space="preserve"> = quantité de matière exprimée en mol.</w:t>
                      </w:r>
                    </w:p>
                    <w:p w14:paraId="46899085" w14:textId="77777777" w:rsidR="00781A36" w:rsidRDefault="00781A36" w:rsidP="008258F3"/>
                    <w:p w14:paraId="267A2293" w14:textId="269E4D87" w:rsidR="00781A36" w:rsidRDefault="00781A36" w:rsidP="008258F3">
                      <w:r w:rsidRPr="008258F3">
                        <w:rPr>
                          <w:position w:val="-4"/>
                        </w:rPr>
                        <w:object w:dxaOrig="240" w:dyaOrig="240" w14:anchorId="09CAED61">
                          <v:shape id="_x0000_i1040" type="#_x0000_t75" style="width:12pt;height:12pt" o:ole="">
                            <v:imagedata r:id="rId27" o:title=""/>
                          </v:shape>
                          <o:OLEObject Type="Embed" ProgID="Equation.DSMT4" ShapeID="_x0000_i1040" DrawAspect="Content" ObjectID="_1616920552" r:id="rId32"/>
                        </w:object>
                      </w:r>
                      <w:r>
                        <w:t xml:space="preserve"> = masse de l’échantillon exprimée en g.</w:t>
                      </w:r>
                    </w:p>
                    <w:p w14:paraId="368D163A" w14:textId="77777777" w:rsidR="00781A36" w:rsidRDefault="00781A36" w:rsidP="008258F3"/>
                    <w:p w14:paraId="5D9A8B15" w14:textId="2210EE1D" w:rsidR="00781A36" w:rsidRPr="001C24BA" w:rsidRDefault="00781A36" w:rsidP="008258F3">
                      <w:r w:rsidRPr="008258F3">
                        <w:rPr>
                          <w:position w:val="-4"/>
                        </w:rPr>
                        <w:object w:dxaOrig="360" w:dyaOrig="240" w14:anchorId="49014AC6">
                          <v:shape id="_x0000_i1042" type="#_x0000_t75" style="width:18pt;height:12pt" o:ole="">
                            <v:imagedata r:id="rId29" o:title=""/>
                          </v:shape>
                          <o:OLEObject Type="Embed" ProgID="Equation.DSMT4" ShapeID="_x0000_i1042" DrawAspect="Content" ObjectID="_1616920553" r:id="rId33"/>
                        </w:object>
                      </w:r>
                      <w:r>
                        <w:t xml:space="preserve"> = masse molaire de l’échantillon exprimée en g.mol</w:t>
                      </w:r>
                      <w:r w:rsidRPr="008258F3">
                        <w:rPr>
                          <w:vertAlign w:val="superscript"/>
                        </w:rPr>
                        <w:t>-1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65755C" w14:textId="67068B31" w:rsidR="008258F3" w:rsidRDefault="008258F3" w:rsidP="008258F3"/>
    <w:p w14:paraId="05542038" w14:textId="1AB7EF9D" w:rsidR="008258F3" w:rsidRDefault="008258F3" w:rsidP="008258F3">
      <w:r>
        <w:t xml:space="preserve">     </w:t>
      </w:r>
      <w:r w:rsidR="00107797" w:rsidRPr="008258F3">
        <w:rPr>
          <w:position w:val="-24"/>
        </w:rPr>
        <w:object w:dxaOrig="780" w:dyaOrig="660" w14:anchorId="0764B700">
          <v:shape id="_x0000_i1043" type="#_x0000_t75" style="width:43pt;height:33pt" o:ole="">
            <v:imagedata r:id="rId34" o:title=""/>
          </v:shape>
          <o:OLEObject Type="Embed" ProgID="Equation.DSMT4" ShapeID="_x0000_i1043" DrawAspect="Content" ObjectID="_1616920542" r:id="rId35"/>
        </w:object>
      </w:r>
      <w:r>
        <w:t xml:space="preserve">             </w:t>
      </w:r>
    </w:p>
    <w:p w14:paraId="695B9469" w14:textId="5B4F6754" w:rsidR="008258F3" w:rsidRDefault="008258F3" w:rsidP="008258F3">
      <w:pPr>
        <w:pStyle w:val="Paragraphedeliste"/>
      </w:pPr>
    </w:p>
    <w:p w14:paraId="0587BB1C" w14:textId="666E01BB" w:rsidR="008258F3" w:rsidRDefault="008258F3" w:rsidP="008258F3">
      <w:pPr>
        <w:pStyle w:val="Paragraphedeliste"/>
      </w:pPr>
    </w:p>
    <w:p w14:paraId="04E4AA9A" w14:textId="39640B51" w:rsidR="008258F3" w:rsidRDefault="008258F3" w:rsidP="008258F3">
      <w:pPr>
        <w:pStyle w:val="Paragraphedeliste"/>
      </w:pPr>
    </w:p>
    <w:p w14:paraId="4321DB3E" w14:textId="2DE37916" w:rsidR="008258F3" w:rsidRDefault="008258F3" w:rsidP="0090632B"/>
    <w:p w14:paraId="105B7671" w14:textId="01B5C74B" w:rsidR="00C91915" w:rsidRPr="00351FB3" w:rsidRDefault="00C91915" w:rsidP="00510EE3"/>
    <w:p w14:paraId="1FDB8E77" w14:textId="54AE8E9D" w:rsidR="00D05A47" w:rsidRPr="00510EE3" w:rsidRDefault="00D05A47" w:rsidP="005569E7">
      <w:pPr>
        <w:pStyle w:val="Paragraphedeliste"/>
        <w:numPr>
          <w:ilvl w:val="0"/>
          <w:numId w:val="2"/>
        </w:numPr>
        <w:rPr>
          <w:b/>
        </w:rPr>
      </w:pPr>
      <w:r w:rsidRPr="00510EE3">
        <w:rPr>
          <w:b/>
        </w:rPr>
        <w:t>Notions de concentration</w:t>
      </w:r>
    </w:p>
    <w:p w14:paraId="44F534A9" w14:textId="425E8D16" w:rsidR="00D05A47" w:rsidRDefault="00D05A47" w:rsidP="002C3966"/>
    <w:p w14:paraId="0DF21189" w14:textId="1A477121" w:rsidR="00D05A47" w:rsidRPr="003E3A83" w:rsidRDefault="00D05A47" w:rsidP="005569E7">
      <w:pPr>
        <w:pStyle w:val="Paragraphedeliste"/>
        <w:numPr>
          <w:ilvl w:val="0"/>
          <w:numId w:val="4"/>
        </w:numPr>
        <w:rPr>
          <w:b/>
          <w:i/>
          <w:u w:val="single"/>
        </w:rPr>
      </w:pPr>
      <w:r w:rsidRPr="003E3A83">
        <w:rPr>
          <w:b/>
          <w:i/>
          <w:u w:val="single"/>
        </w:rPr>
        <w:t>Concentration massique</w:t>
      </w:r>
    </w:p>
    <w:p w14:paraId="3CCC16B9" w14:textId="02776672" w:rsidR="0090632B" w:rsidRDefault="0090632B" w:rsidP="0090632B">
      <w:pPr>
        <w:ind w:left="360"/>
      </w:pPr>
    </w:p>
    <w:p w14:paraId="4215B23F" w14:textId="175898EE" w:rsidR="0090632B" w:rsidRDefault="0090632B" w:rsidP="0090632B">
      <w:pPr>
        <w:ind w:left="360"/>
      </w:pPr>
      <w:r>
        <w:t>La concentration massique (</w:t>
      </w:r>
      <w:r w:rsidRPr="0090632B">
        <w:rPr>
          <w:position w:val="-4"/>
        </w:rPr>
        <w:object w:dxaOrig="400" w:dyaOrig="260" w14:anchorId="78B57E0B">
          <v:shape id="_x0000_i1044" type="#_x0000_t75" style="width:20pt;height:13pt" o:ole="">
            <v:imagedata r:id="rId36" o:title=""/>
          </v:shape>
          <o:OLEObject Type="Embed" ProgID="Equation.DSMT4" ShapeID="_x0000_i1044" DrawAspect="Content" ObjectID="_1616920543" r:id="rId37"/>
        </w:object>
      </w:r>
      <w:r>
        <w:t xml:space="preserve"> ) aussi appelée titre massique (</w:t>
      </w:r>
      <w:r w:rsidRPr="0090632B">
        <w:rPr>
          <w:position w:val="-12"/>
        </w:rPr>
        <w:object w:dxaOrig="240" w:dyaOrig="380" w14:anchorId="5A5D839D">
          <v:shape id="_x0000_i1045" type="#_x0000_t75" style="width:12pt;height:19pt" o:ole="">
            <v:imagedata r:id="rId38" o:title=""/>
          </v:shape>
          <o:OLEObject Type="Embed" ProgID="Equation.DSMT4" ShapeID="_x0000_i1045" DrawAspect="Content" ObjectID="_1616920544" r:id="rId39"/>
        </w:object>
      </w:r>
      <w:r>
        <w:t xml:space="preserve"> ) d’une solution représente la masse du soluté rapportée par unité de volume. Elle est exprimée par </w:t>
      </w:r>
      <w:r w:rsidR="00107797">
        <w:t>la relation :</w:t>
      </w:r>
    </w:p>
    <w:p w14:paraId="5BFB31DC" w14:textId="0B8874F1" w:rsidR="00107797" w:rsidRDefault="00107797" w:rsidP="0090632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5FDB4" wp14:editId="33BDA06D">
                <wp:simplePos x="0" y="0"/>
                <wp:positionH relativeFrom="column">
                  <wp:posOffset>1066800</wp:posOffset>
                </wp:positionH>
                <wp:positionV relativeFrom="paragraph">
                  <wp:posOffset>40640</wp:posOffset>
                </wp:positionV>
                <wp:extent cx="140970" cy="1143000"/>
                <wp:effectExtent l="0" t="0" r="36830" b="25400"/>
                <wp:wrapThrough wrapText="bothSides">
                  <wp:wrapPolygon edited="0">
                    <wp:start x="3892" y="0"/>
                    <wp:lineTo x="0" y="10560"/>
                    <wp:lineTo x="0" y="11520"/>
                    <wp:lineTo x="3892" y="21600"/>
                    <wp:lineTo x="23351" y="21600"/>
                    <wp:lineTo x="23351" y="0"/>
                    <wp:lineTo x="3892" y="0"/>
                  </wp:wrapPolygon>
                </wp:wrapThrough>
                <wp:docPr id="5" name="Accolad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143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89DA" id="Accolade ouvrante 5" o:spid="_x0000_s1026" type="#_x0000_t87" style="position:absolute;margin-left:84pt;margin-top:3.2pt;width:11.1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" adj="222" strokecolor="black [3040]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FDA09" wp14:editId="1166E721">
                <wp:simplePos x="0" y="0"/>
                <wp:positionH relativeFrom="column">
                  <wp:posOffset>1253490</wp:posOffset>
                </wp:positionH>
                <wp:positionV relativeFrom="paragraph">
                  <wp:posOffset>154940</wp:posOffset>
                </wp:positionV>
                <wp:extent cx="3348990" cy="984885"/>
                <wp:effectExtent l="0" t="0" r="0" b="571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DF8B9" w14:textId="4E1E6141" w:rsidR="00781A36" w:rsidRDefault="00781A36" w:rsidP="00107797">
                            <w:r w:rsidRPr="008258F3">
                              <w:rPr>
                                <w:position w:val="-4"/>
                              </w:rPr>
                              <w:object w:dxaOrig="240" w:dyaOrig="200" w14:anchorId="259DF59F">
                                <v:shape id="_x0000_i1047" type="#_x0000_t75" style="width:12pt;height:10pt" o:ole="">
                                  <v:imagedata r:id="rId40" o:title=""/>
                                </v:shape>
                                <o:OLEObject Type="Embed" ProgID="Equation.DSMT4" ShapeID="_x0000_i1047" DrawAspect="Content" ObjectID="_1616920554" r:id="rId41"/>
                              </w:object>
                            </w:r>
                            <w:r>
                              <w:t xml:space="preserve"> = masse du soluté exprimée en g.</w:t>
                            </w:r>
                          </w:p>
                          <w:p w14:paraId="6D2BA054" w14:textId="77777777" w:rsidR="00781A36" w:rsidRDefault="00781A36" w:rsidP="00107797"/>
                          <w:p w14:paraId="3DB2AF86" w14:textId="217CDC5B" w:rsidR="00781A36" w:rsidRDefault="00781A36" w:rsidP="00107797">
                            <w:r w:rsidRPr="008258F3">
                              <w:rPr>
                                <w:position w:val="-4"/>
                              </w:rPr>
                              <w:object w:dxaOrig="240" w:dyaOrig="240" w14:anchorId="37E4A71C">
                                <v:shape id="_x0000_i1049" type="#_x0000_t75" style="width:12pt;height:12pt" o:ole="">
                                  <v:imagedata r:id="rId27" o:title=""/>
                                </v:shape>
                                <o:OLEObject Type="Embed" ProgID="Equation.DSMT4" ShapeID="_x0000_i1049" DrawAspect="Content" ObjectID="_1616920555" r:id="rId42"/>
                              </w:object>
                            </w:r>
                            <w:r>
                              <w:t xml:space="preserve"> = Volume de la solution exprimée en L.</w:t>
                            </w:r>
                          </w:p>
                          <w:p w14:paraId="0B048F02" w14:textId="77777777" w:rsidR="00781A36" w:rsidRDefault="00781A36" w:rsidP="00107797"/>
                          <w:p w14:paraId="48EF05B6" w14:textId="5387F2DD" w:rsidR="00781A36" w:rsidRPr="008227EC" w:rsidRDefault="00781A36" w:rsidP="00107797">
                            <w:r w:rsidRPr="008258F3">
                              <w:rPr>
                                <w:position w:val="-4"/>
                              </w:rPr>
                              <w:object w:dxaOrig="400" w:dyaOrig="260" w14:anchorId="59EBA88C">
                                <v:shape id="_x0000_i1051" type="#_x0000_t75" style="width:20pt;height:13pt" o:ole="">
                                  <v:imagedata r:id="rId43" o:title=""/>
                                </v:shape>
                                <o:OLEObject Type="Embed" ProgID="Equation.DSMT4" ShapeID="_x0000_i1051" DrawAspect="Content" ObjectID="_1616920556" r:id="rId44"/>
                              </w:object>
                            </w:r>
                            <w:r>
                              <w:t xml:space="preserve"> = Concentration massique exprimée en g.L</w:t>
                            </w:r>
                            <w:r>
                              <w:rPr>
                                <w:vertAlign w:val="superscript"/>
                              </w:rPr>
                              <w:t>-1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FDA09" id="Zone de texte 6" o:spid="_x0000_s1028" type="#_x0000_t202" style="position:absolute;left:0;text-align:left;margin-left:98.7pt;margin-top:12.2pt;width:263.7pt;height:77.5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" filled="f" stroked="f">
                <v:textbox style="mso-fit-shape-to-text:t">
                  <w:txbxContent>
                    <w:p w14:paraId="40ADF8B9" w14:textId="4E1E6141" w:rsidR="00781A36" w:rsidRDefault="00781A36" w:rsidP="00107797">
                      <w:r w:rsidRPr="008258F3">
                        <w:rPr>
                          <w:position w:val="-4"/>
                        </w:rPr>
                        <w:object w:dxaOrig="240" w:dyaOrig="200" w14:anchorId="259DF59F">
                          <v:shape id="_x0000_i1047" type="#_x0000_t75" style="width:12pt;height:10pt" o:ole="">
                            <v:imagedata r:id="rId40" o:title=""/>
                          </v:shape>
                          <o:OLEObject Type="Embed" ProgID="Equation.DSMT4" ShapeID="_x0000_i1047" DrawAspect="Content" ObjectID="_1616920554" r:id="rId45"/>
                        </w:object>
                      </w:r>
                      <w:r>
                        <w:t xml:space="preserve"> = masse du soluté exprimée en g.</w:t>
                      </w:r>
                    </w:p>
                    <w:p w14:paraId="6D2BA054" w14:textId="77777777" w:rsidR="00781A36" w:rsidRDefault="00781A36" w:rsidP="00107797"/>
                    <w:p w14:paraId="3DB2AF86" w14:textId="217CDC5B" w:rsidR="00781A36" w:rsidRDefault="00781A36" w:rsidP="00107797">
                      <w:r w:rsidRPr="008258F3">
                        <w:rPr>
                          <w:position w:val="-4"/>
                        </w:rPr>
                        <w:object w:dxaOrig="240" w:dyaOrig="240" w14:anchorId="37E4A71C">
                          <v:shape id="_x0000_i1049" type="#_x0000_t75" style="width:12pt;height:12pt" o:ole="">
                            <v:imagedata r:id="rId27" o:title=""/>
                          </v:shape>
                          <o:OLEObject Type="Embed" ProgID="Equation.DSMT4" ShapeID="_x0000_i1049" DrawAspect="Content" ObjectID="_1616920555" r:id="rId46"/>
                        </w:object>
                      </w:r>
                      <w:r>
                        <w:t xml:space="preserve"> = Volume de la solution exprimée en L.</w:t>
                      </w:r>
                    </w:p>
                    <w:p w14:paraId="0B048F02" w14:textId="77777777" w:rsidR="00781A36" w:rsidRDefault="00781A36" w:rsidP="00107797"/>
                    <w:p w14:paraId="48EF05B6" w14:textId="5387F2DD" w:rsidR="00781A36" w:rsidRPr="008227EC" w:rsidRDefault="00781A36" w:rsidP="00107797">
                      <w:r w:rsidRPr="008258F3">
                        <w:rPr>
                          <w:position w:val="-4"/>
                        </w:rPr>
                        <w:object w:dxaOrig="400" w:dyaOrig="260" w14:anchorId="59EBA88C">
                          <v:shape id="_x0000_i1051" type="#_x0000_t75" style="width:20pt;height:13pt" o:ole="">
                            <v:imagedata r:id="rId43" o:title=""/>
                          </v:shape>
                          <o:OLEObject Type="Embed" ProgID="Equation.DSMT4" ShapeID="_x0000_i1051" DrawAspect="Content" ObjectID="_1616920556" r:id="rId47"/>
                        </w:object>
                      </w:r>
                      <w:r>
                        <w:t xml:space="preserve"> = Concentration massique exprimée en g.L</w:t>
                      </w:r>
                      <w:r>
                        <w:rPr>
                          <w:vertAlign w:val="superscript"/>
                        </w:rPr>
                        <w:t>-1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B49B2A" w14:textId="08B090E9" w:rsidR="00107797" w:rsidRDefault="00107797" w:rsidP="00107797">
      <w:pPr>
        <w:tabs>
          <w:tab w:val="left" w:pos="3248"/>
        </w:tabs>
        <w:ind w:left="360"/>
      </w:pPr>
      <w:r>
        <w:tab/>
      </w:r>
    </w:p>
    <w:p w14:paraId="5563E8E3" w14:textId="16C057DE" w:rsidR="0090632B" w:rsidRDefault="00107797" w:rsidP="0090632B">
      <w:pPr>
        <w:ind w:left="360"/>
      </w:pPr>
      <w:r w:rsidRPr="00107797">
        <w:rPr>
          <w:position w:val="-24"/>
        </w:rPr>
        <w:object w:dxaOrig="860" w:dyaOrig="660" w14:anchorId="545CD46E">
          <v:shape id="_x0000_i1052" type="#_x0000_t75" style="width:43pt;height:33pt" o:ole="">
            <v:imagedata r:id="rId48" o:title=""/>
          </v:shape>
          <o:OLEObject Type="Embed" ProgID="Equation.DSMT4" ShapeID="_x0000_i1052" DrawAspect="Content" ObjectID="_1616920545" r:id="rId49"/>
        </w:object>
      </w:r>
      <w:r>
        <w:t xml:space="preserve">  </w:t>
      </w:r>
    </w:p>
    <w:p w14:paraId="621DB6DC" w14:textId="46473E6C" w:rsidR="00107797" w:rsidRDefault="00107797" w:rsidP="00107797">
      <w:pPr>
        <w:pStyle w:val="Paragraphedeliste"/>
      </w:pPr>
    </w:p>
    <w:p w14:paraId="28FD0365" w14:textId="2AC499C4" w:rsidR="00107797" w:rsidRDefault="00107797" w:rsidP="00107797">
      <w:pPr>
        <w:ind w:left="360"/>
      </w:pPr>
    </w:p>
    <w:p w14:paraId="0D77FBA2" w14:textId="49EE82C2" w:rsidR="00107797" w:rsidRDefault="00107797" w:rsidP="00107797">
      <w:pPr>
        <w:pStyle w:val="Paragraphedeliste"/>
      </w:pPr>
    </w:p>
    <w:p w14:paraId="4EFD2355" w14:textId="452DAD91" w:rsidR="00107797" w:rsidRDefault="00107797" w:rsidP="00107797">
      <w:pPr>
        <w:pStyle w:val="Paragraphedeliste"/>
      </w:pPr>
    </w:p>
    <w:p w14:paraId="1A977BF4" w14:textId="710B05CF" w:rsidR="00D05A47" w:rsidRPr="003E3A83" w:rsidRDefault="00D05A47" w:rsidP="00D05A47">
      <w:pPr>
        <w:pStyle w:val="Paragraphedeliste"/>
        <w:numPr>
          <w:ilvl w:val="0"/>
          <w:numId w:val="4"/>
        </w:numPr>
        <w:rPr>
          <w:b/>
          <w:i/>
          <w:u w:val="single"/>
        </w:rPr>
      </w:pPr>
      <w:r w:rsidRPr="003E3A83">
        <w:rPr>
          <w:b/>
          <w:i/>
          <w:u w:val="single"/>
        </w:rPr>
        <w:t>Concentration molaire</w:t>
      </w:r>
    </w:p>
    <w:p w14:paraId="50EF6076" w14:textId="3BE995D1" w:rsidR="00763102" w:rsidRDefault="00763102" w:rsidP="00763102"/>
    <w:p w14:paraId="2EACA438" w14:textId="0B25450D" w:rsidR="00763102" w:rsidRDefault="00763102" w:rsidP="0076310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EE3BA" wp14:editId="53B8968B">
                <wp:simplePos x="0" y="0"/>
                <wp:positionH relativeFrom="column">
                  <wp:posOffset>1253490</wp:posOffset>
                </wp:positionH>
                <wp:positionV relativeFrom="paragraph">
                  <wp:posOffset>135255</wp:posOffset>
                </wp:positionV>
                <wp:extent cx="2941320" cy="984885"/>
                <wp:effectExtent l="0" t="0" r="0" b="5715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AEF5D" w14:textId="6C62B1C2" w:rsidR="00781A36" w:rsidRDefault="00781A36" w:rsidP="00763102">
                            <w:r w:rsidRPr="008258F3">
                              <w:rPr>
                                <w:position w:val="-4"/>
                              </w:rPr>
                              <w:object w:dxaOrig="200" w:dyaOrig="200" w14:anchorId="51B3E70B">
                                <v:shape id="_x0000_i1054" type="#_x0000_t75" style="width:10pt;height:9pt" o:ole="">
                                  <v:imagedata r:id="rId50" o:title=""/>
                                </v:shape>
                                <o:OLEObject Type="Embed" ProgID="Equation.DSMT4" ShapeID="_x0000_i1054" DrawAspect="Content" ObjectID="_1616920557" r:id="rId51"/>
                              </w:object>
                            </w:r>
                            <w:r>
                              <w:t xml:space="preserve"> = quantité de matière exprimée en mol.</w:t>
                            </w:r>
                          </w:p>
                          <w:p w14:paraId="380D8C11" w14:textId="77777777" w:rsidR="00781A36" w:rsidRDefault="00781A36" w:rsidP="00763102"/>
                          <w:p w14:paraId="7AC33460" w14:textId="214A41C9" w:rsidR="00781A36" w:rsidRDefault="00781A36" w:rsidP="00763102">
                            <w:r w:rsidRPr="008258F3">
                              <w:rPr>
                                <w:position w:val="-4"/>
                              </w:rPr>
                              <w:object w:dxaOrig="240" w:dyaOrig="240" w14:anchorId="7DB36EBA">
                                <v:shape id="_x0000_i1056" type="#_x0000_t75" style="width:12pt;height:12pt" o:ole="">
                                  <v:imagedata r:id="rId27" o:title=""/>
                                </v:shape>
                                <o:OLEObject Type="Embed" ProgID="Equation.DSMT4" ShapeID="_x0000_i1056" DrawAspect="Content" ObjectID="_1616920558" r:id="rId52"/>
                              </w:object>
                            </w:r>
                            <w:r>
                              <w:t xml:space="preserve"> = Volume de la solution exprimée en L.</w:t>
                            </w:r>
                          </w:p>
                          <w:p w14:paraId="2DBD3CAA" w14:textId="77777777" w:rsidR="00781A36" w:rsidRDefault="00781A36" w:rsidP="00763102"/>
                          <w:p w14:paraId="4FCD0DEA" w14:textId="2C5C096C" w:rsidR="00781A36" w:rsidRPr="00763102" w:rsidRDefault="00781A36" w:rsidP="00763102">
                            <w:r w:rsidRPr="008258F3">
                              <w:rPr>
                                <w:position w:val="-4"/>
                              </w:rPr>
                              <w:object w:dxaOrig="240" w:dyaOrig="260" w14:anchorId="67ABDEB0">
                                <v:shape id="_x0000_i1058" type="#_x0000_t75" style="width:12pt;height:13pt" o:ole="">
                                  <v:imagedata r:id="rId53" o:title=""/>
                                </v:shape>
                                <o:OLEObject Type="Embed" ProgID="Equation.DSMT4" ShapeID="_x0000_i1058" DrawAspect="Content" ObjectID="_1616920559" r:id="rId54"/>
                              </w:object>
                            </w:r>
                            <w:r>
                              <w:t xml:space="preserve"> = Concentration molaire exprimée g.L</w:t>
                            </w:r>
                            <w:r>
                              <w:rPr>
                                <w:vertAlign w:val="superscript"/>
                              </w:rPr>
                              <w:t>-1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EE3BA" id="Zone de texte 8" o:spid="_x0000_s1029" type="#_x0000_t202" style="position:absolute;margin-left:98.7pt;margin-top:10.65pt;width:231.6pt;height:77.5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" filled="f" stroked="f">
                <v:textbox style="mso-fit-shape-to-text:t">
                  <w:txbxContent>
                    <w:p w14:paraId="478AEF5D" w14:textId="6C62B1C2" w:rsidR="00781A36" w:rsidRDefault="00781A36" w:rsidP="00763102">
                      <w:r w:rsidRPr="008258F3">
                        <w:rPr>
                          <w:position w:val="-4"/>
                        </w:rPr>
                        <w:object w:dxaOrig="200" w:dyaOrig="200" w14:anchorId="51B3E70B">
                          <v:shape id="_x0000_i1054" type="#_x0000_t75" style="width:10pt;height:9pt" o:ole="">
                            <v:imagedata r:id="rId50" o:title=""/>
                          </v:shape>
                          <o:OLEObject Type="Embed" ProgID="Equation.DSMT4" ShapeID="_x0000_i1054" DrawAspect="Content" ObjectID="_1616920557" r:id="rId55"/>
                        </w:object>
                      </w:r>
                      <w:r>
                        <w:t xml:space="preserve"> = quantité de matière exprimée en mol.</w:t>
                      </w:r>
                    </w:p>
                    <w:p w14:paraId="380D8C11" w14:textId="77777777" w:rsidR="00781A36" w:rsidRDefault="00781A36" w:rsidP="00763102"/>
                    <w:p w14:paraId="7AC33460" w14:textId="214A41C9" w:rsidR="00781A36" w:rsidRDefault="00781A36" w:rsidP="00763102">
                      <w:r w:rsidRPr="008258F3">
                        <w:rPr>
                          <w:position w:val="-4"/>
                        </w:rPr>
                        <w:object w:dxaOrig="240" w:dyaOrig="240" w14:anchorId="7DB36EBA">
                          <v:shape id="_x0000_i1056" type="#_x0000_t75" style="width:12pt;height:12pt" o:ole="">
                            <v:imagedata r:id="rId27" o:title=""/>
                          </v:shape>
                          <o:OLEObject Type="Embed" ProgID="Equation.DSMT4" ShapeID="_x0000_i1056" DrawAspect="Content" ObjectID="_1616920558" r:id="rId56"/>
                        </w:object>
                      </w:r>
                      <w:r>
                        <w:t xml:space="preserve"> = Volume de la solution exprimée en L.</w:t>
                      </w:r>
                    </w:p>
                    <w:p w14:paraId="2DBD3CAA" w14:textId="77777777" w:rsidR="00781A36" w:rsidRDefault="00781A36" w:rsidP="00763102"/>
                    <w:p w14:paraId="4FCD0DEA" w14:textId="2C5C096C" w:rsidR="00781A36" w:rsidRPr="00763102" w:rsidRDefault="00781A36" w:rsidP="00763102">
                      <w:r w:rsidRPr="008258F3">
                        <w:rPr>
                          <w:position w:val="-4"/>
                        </w:rPr>
                        <w:object w:dxaOrig="240" w:dyaOrig="260" w14:anchorId="67ABDEB0">
                          <v:shape id="_x0000_i1058" type="#_x0000_t75" style="width:12pt;height:13pt" o:ole="">
                            <v:imagedata r:id="rId53" o:title=""/>
                          </v:shape>
                          <o:OLEObject Type="Embed" ProgID="Equation.DSMT4" ShapeID="_x0000_i1058" DrawAspect="Content" ObjectID="_1616920559" r:id="rId57"/>
                        </w:object>
                      </w:r>
                      <w:r>
                        <w:t xml:space="preserve"> = Concentration molaire exprimée g.L</w:t>
                      </w:r>
                      <w:r>
                        <w:rPr>
                          <w:vertAlign w:val="superscript"/>
                        </w:rPr>
                        <w:t>-1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F71BC" wp14:editId="5BB1EC06">
                <wp:simplePos x="0" y="0"/>
                <wp:positionH relativeFrom="column">
                  <wp:posOffset>1066800</wp:posOffset>
                </wp:positionH>
                <wp:positionV relativeFrom="paragraph">
                  <wp:posOffset>20955</wp:posOffset>
                </wp:positionV>
                <wp:extent cx="140970" cy="1143000"/>
                <wp:effectExtent l="0" t="0" r="36830" b="25400"/>
                <wp:wrapThrough wrapText="bothSides">
                  <wp:wrapPolygon edited="0">
                    <wp:start x="3892" y="0"/>
                    <wp:lineTo x="0" y="10560"/>
                    <wp:lineTo x="0" y="11520"/>
                    <wp:lineTo x="3892" y="21600"/>
                    <wp:lineTo x="23351" y="21600"/>
                    <wp:lineTo x="23351" y="0"/>
                    <wp:lineTo x="3892" y="0"/>
                  </wp:wrapPolygon>
                </wp:wrapThrough>
                <wp:docPr id="7" name="Accolade ouvr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143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A3CB" id="Accolade ouvrante 7" o:spid="_x0000_s1026" type="#_x0000_t87" style="position:absolute;margin-left:84pt;margin-top:1.65pt;width:11.1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" adj="222" strokecolor="black [3040]">
                <w10:wrap type="through"/>
              </v:shape>
            </w:pict>
          </mc:Fallback>
        </mc:AlternateContent>
      </w:r>
    </w:p>
    <w:p w14:paraId="0C478D4A" w14:textId="77777777" w:rsidR="00763102" w:rsidRDefault="00763102" w:rsidP="00763102"/>
    <w:p w14:paraId="3004035C" w14:textId="4825DAF7" w:rsidR="00763102" w:rsidRDefault="00763102" w:rsidP="00763102">
      <w:pPr>
        <w:tabs>
          <w:tab w:val="left" w:pos="2145"/>
        </w:tabs>
      </w:pPr>
      <w:r>
        <w:t xml:space="preserve">       </w:t>
      </w:r>
      <w:r w:rsidRPr="00763102">
        <w:rPr>
          <w:position w:val="-24"/>
        </w:rPr>
        <w:object w:dxaOrig="680" w:dyaOrig="660" w14:anchorId="6B742FB4">
          <v:shape id="_x0000_i1059" type="#_x0000_t75" style="width:34pt;height:33pt" o:ole="">
            <v:imagedata r:id="rId58" o:title=""/>
          </v:shape>
          <o:OLEObject Type="Embed" ProgID="Equation.DSMT4" ShapeID="_x0000_i1059" DrawAspect="Content" ObjectID="_1616920546" r:id="rId59"/>
        </w:object>
      </w:r>
      <w:r>
        <w:t xml:space="preserve"> </w:t>
      </w:r>
      <w:r>
        <w:tab/>
      </w:r>
    </w:p>
    <w:p w14:paraId="2501B218" w14:textId="5E323B9D" w:rsidR="00763102" w:rsidRDefault="00763102" w:rsidP="00763102">
      <w:pPr>
        <w:tabs>
          <w:tab w:val="left" w:pos="1226"/>
        </w:tabs>
      </w:pPr>
    </w:p>
    <w:p w14:paraId="4D1A1C1C" w14:textId="77777777" w:rsidR="00763102" w:rsidRDefault="00763102" w:rsidP="00763102"/>
    <w:p w14:paraId="7DB52C65" w14:textId="77777777" w:rsidR="00763102" w:rsidRDefault="00763102" w:rsidP="00763102"/>
    <w:p w14:paraId="2A7510CF" w14:textId="77777777" w:rsidR="00763102" w:rsidRDefault="00763102" w:rsidP="00763102"/>
    <w:p w14:paraId="6812A140" w14:textId="77777777" w:rsidR="00763102" w:rsidRDefault="00763102" w:rsidP="00763102"/>
    <w:p w14:paraId="407B088C" w14:textId="40A6AA5D" w:rsidR="00D05A47" w:rsidRPr="00B94D64" w:rsidRDefault="00D05A47" w:rsidP="00D05A47">
      <w:pPr>
        <w:pStyle w:val="Paragraphedeliste"/>
        <w:numPr>
          <w:ilvl w:val="0"/>
          <w:numId w:val="4"/>
        </w:numPr>
        <w:rPr>
          <w:b/>
          <w:i/>
          <w:u w:val="single"/>
        </w:rPr>
      </w:pPr>
      <w:r w:rsidRPr="00B94D64">
        <w:rPr>
          <w:b/>
          <w:i/>
          <w:u w:val="single"/>
        </w:rPr>
        <w:t>Relation entre la concentration massique et la concentration molaire</w:t>
      </w:r>
      <w:r w:rsidR="005E7A77" w:rsidRPr="00B94D64">
        <w:rPr>
          <w:b/>
          <w:i/>
          <w:u w:val="single"/>
        </w:rPr>
        <w:t>.</w:t>
      </w:r>
    </w:p>
    <w:p w14:paraId="09A601FB" w14:textId="77777777" w:rsidR="005E7A77" w:rsidRDefault="005E7A77" w:rsidP="005E7A77"/>
    <w:p w14:paraId="266F46F5" w14:textId="3C321CB4" w:rsidR="005E7A77" w:rsidRDefault="00551DAD" w:rsidP="005E7A77">
      <w:pPr>
        <w:ind w:left="360"/>
      </w:pPr>
      <w:r>
        <w:t>La concentration massique et la concentration molaire sont reliées par la relation :</w:t>
      </w:r>
    </w:p>
    <w:p w14:paraId="6983FD81" w14:textId="2D85282E" w:rsidR="00551DAD" w:rsidRDefault="00551DAD" w:rsidP="005E7A77">
      <w:pPr>
        <w:ind w:left="360"/>
      </w:pPr>
    </w:p>
    <w:p w14:paraId="07A12F15" w14:textId="215EBF12" w:rsidR="00551DAD" w:rsidRDefault="00346FE7" w:rsidP="005E7A7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C7A57" wp14:editId="4E2A1F60">
                <wp:simplePos x="0" y="0"/>
                <wp:positionH relativeFrom="column">
                  <wp:posOffset>1405890</wp:posOffset>
                </wp:positionH>
                <wp:positionV relativeFrom="paragraph">
                  <wp:posOffset>200025</wp:posOffset>
                </wp:positionV>
                <wp:extent cx="3465195" cy="984885"/>
                <wp:effectExtent l="0" t="0" r="0" b="571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195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37155" w14:textId="2838A980" w:rsidR="00781A36" w:rsidRDefault="00781A36" w:rsidP="00346FE7">
                            <w:r w:rsidRPr="008258F3">
                              <w:rPr>
                                <w:position w:val="-4"/>
                              </w:rPr>
                              <w:object w:dxaOrig="240" w:dyaOrig="260" w14:anchorId="47E0A174">
                                <v:shape id="_x0000_i1061" type="#_x0000_t75" style="width:12pt;height:12pt" o:ole="">
                                  <v:imagedata r:id="rId60" o:title=""/>
                                </v:shape>
                                <o:OLEObject Type="Embed" ProgID="Equation.DSMT4" ShapeID="_x0000_i1061" DrawAspect="Content" ObjectID="_1616920560" r:id="rId61"/>
                              </w:object>
                            </w:r>
                            <w:r>
                              <w:t xml:space="preserve"> = concentration molaire exprimée en mol.L</w:t>
                            </w:r>
                            <w:r w:rsidRPr="00346FE7">
                              <w:rPr>
                                <w:vertAlign w:val="superscript"/>
                              </w:rPr>
                              <w:t>-1</w:t>
                            </w:r>
                            <w:r>
                              <w:t>.</w:t>
                            </w:r>
                          </w:p>
                          <w:p w14:paraId="280F9C4D" w14:textId="77777777" w:rsidR="00781A36" w:rsidRDefault="00781A36" w:rsidP="00346FE7"/>
                          <w:p w14:paraId="79EC0851" w14:textId="0F786735" w:rsidR="00781A36" w:rsidRDefault="00781A36" w:rsidP="00346FE7">
                            <w:r w:rsidRPr="008258F3">
                              <w:rPr>
                                <w:position w:val="-4"/>
                              </w:rPr>
                              <w:object w:dxaOrig="320" w:dyaOrig="240" w14:anchorId="0F9EC92B">
                                <v:shape id="_x0000_i1063" type="#_x0000_t75" style="width:16pt;height:12pt" o:ole="">
                                  <v:imagedata r:id="rId62" o:title=""/>
                                </v:shape>
                                <o:OLEObject Type="Embed" ProgID="Equation.DSMT4" ShapeID="_x0000_i1063" DrawAspect="Content" ObjectID="_1616920561" r:id="rId63"/>
                              </w:object>
                            </w:r>
                            <w:r>
                              <w:t xml:space="preserve"> = masse molaire du soluté exprimée en g.mol</w:t>
                            </w:r>
                            <w:r w:rsidRPr="00346FE7">
                              <w:rPr>
                                <w:vertAlign w:val="superscript"/>
                              </w:rPr>
                              <w:t>-1</w:t>
                            </w:r>
                            <w:r>
                              <w:t>.</w:t>
                            </w:r>
                          </w:p>
                          <w:p w14:paraId="6F07FD2A" w14:textId="77777777" w:rsidR="00781A36" w:rsidRDefault="00781A36" w:rsidP="00346FE7"/>
                          <w:p w14:paraId="20882A46" w14:textId="191C03AB" w:rsidR="00781A36" w:rsidRDefault="00781A36" w:rsidP="00346FE7">
                            <w:r w:rsidRPr="008258F3">
                              <w:rPr>
                                <w:position w:val="-4"/>
                              </w:rPr>
                              <w:object w:dxaOrig="400" w:dyaOrig="260" w14:anchorId="59982AEB">
                                <v:shape id="_x0000_i1065" type="#_x0000_t75" style="width:20pt;height:13pt" o:ole="">
                                  <v:imagedata r:id="rId43" o:title=""/>
                                </v:shape>
                                <o:OLEObject Type="Embed" ProgID="Equation.DSMT4" ShapeID="_x0000_i1065" DrawAspect="Content" ObjectID="_1616920562" r:id="rId64"/>
                              </w:object>
                            </w:r>
                            <w:r>
                              <w:t xml:space="preserve"> = Concentration massique exprimée en g.L</w:t>
                            </w:r>
                            <w:r>
                              <w:rPr>
                                <w:vertAlign w:val="superscript"/>
                              </w:rPr>
                              <w:t>-1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C7A57" id="Zone de texte 10" o:spid="_x0000_s1030" type="#_x0000_t202" style="position:absolute;left:0;text-align:left;margin-left:110.7pt;margin-top:15.75pt;width:272.85pt;height:77.5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" filled="f" stroked="f">
                <v:textbox style="mso-fit-shape-to-text:t">
                  <w:txbxContent>
                    <w:p w14:paraId="3DB37155" w14:textId="2838A980" w:rsidR="00781A36" w:rsidRDefault="00781A36" w:rsidP="00346FE7">
                      <w:r w:rsidRPr="008258F3">
                        <w:rPr>
                          <w:position w:val="-4"/>
                        </w:rPr>
                        <w:object w:dxaOrig="240" w:dyaOrig="260" w14:anchorId="47E0A174">
                          <v:shape id="_x0000_i1061" type="#_x0000_t75" style="width:12pt;height:12pt" o:ole="">
                            <v:imagedata r:id="rId60" o:title=""/>
                          </v:shape>
                          <o:OLEObject Type="Embed" ProgID="Equation.DSMT4" ShapeID="_x0000_i1061" DrawAspect="Content" ObjectID="_1616920560" r:id="rId65"/>
                        </w:object>
                      </w:r>
                      <w:r>
                        <w:t xml:space="preserve"> = concentration molaire exprimée en mol.L</w:t>
                      </w:r>
                      <w:r w:rsidRPr="00346FE7">
                        <w:rPr>
                          <w:vertAlign w:val="superscript"/>
                        </w:rPr>
                        <w:t>-1</w:t>
                      </w:r>
                      <w:r>
                        <w:t>.</w:t>
                      </w:r>
                    </w:p>
                    <w:p w14:paraId="280F9C4D" w14:textId="77777777" w:rsidR="00781A36" w:rsidRDefault="00781A36" w:rsidP="00346FE7"/>
                    <w:p w14:paraId="79EC0851" w14:textId="0F786735" w:rsidR="00781A36" w:rsidRDefault="00781A36" w:rsidP="00346FE7">
                      <w:r w:rsidRPr="008258F3">
                        <w:rPr>
                          <w:position w:val="-4"/>
                        </w:rPr>
                        <w:object w:dxaOrig="320" w:dyaOrig="240" w14:anchorId="0F9EC92B">
                          <v:shape id="_x0000_i1063" type="#_x0000_t75" style="width:16pt;height:12pt" o:ole="">
                            <v:imagedata r:id="rId62" o:title=""/>
                          </v:shape>
                          <o:OLEObject Type="Embed" ProgID="Equation.DSMT4" ShapeID="_x0000_i1063" DrawAspect="Content" ObjectID="_1616920561" r:id="rId66"/>
                        </w:object>
                      </w:r>
                      <w:r>
                        <w:t xml:space="preserve"> = masse molaire du soluté exprimée en g.mol</w:t>
                      </w:r>
                      <w:r w:rsidRPr="00346FE7">
                        <w:rPr>
                          <w:vertAlign w:val="superscript"/>
                        </w:rPr>
                        <w:t>-1</w:t>
                      </w:r>
                      <w:r>
                        <w:t>.</w:t>
                      </w:r>
                    </w:p>
                    <w:p w14:paraId="6F07FD2A" w14:textId="77777777" w:rsidR="00781A36" w:rsidRDefault="00781A36" w:rsidP="00346FE7"/>
                    <w:p w14:paraId="20882A46" w14:textId="191C03AB" w:rsidR="00781A36" w:rsidRDefault="00781A36" w:rsidP="00346FE7">
                      <w:r w:rsidRPr="008258F3">
                        <w:rPr>
                          <w:position w:val="-4"/>
                        </w:rPr>
                        <w:object w:dxaOrig="400" w:dyaOrig="260" w14:anchorId="59982AEB">
                          <v:shape id="_x0000_i1065" type="#_x0000_t75" style="width:20pt;height:13pt" o:ole="">
                            <v:imagedata r:id="rId43" o:title=""/>
                          </v:shape>
                          <o:OLEObject Type="Embed" ProgID="Equation.DSMT4" ShapeID="_x0000_i1065" DrawAspect="Content" ObjectID="_1616920562" r:id="rId67"/>
                        </w:object>
                      </w:r>
                      <w:r>
                        <w:t xml:space="preserve"> = Concentration massique exprimée en g.L</w:t>
                      </w:r>
                      <w:r>
                        <w:rPr>
                          <w:vertAlign w:val="superscript"/>
                        </w:rPr>
                        <w:t>-1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04038" wp14:editId="65497569">
                <wp:simplePos x="0" y="0"/>
                <wp:positionH relativeFrom="column">
                  <wp:posOffset>1219200</wp:posOffset>
                </wp:positionH>
                <wp:positionV relativeFrom="paragraph">
                  <wp:posOffset>85725</wp:posOffset>
                </wp:positionV>
                <wp:extent cx="140970" cy="1143000"/>
                <wp:effectExtent l="0" t="0" r="36830" b="25400"/>
                <wp:wrapThrough wrapText="bothSides">
                  <wp:wrapPolygon edited="0">
                    <wp:start x="3892" y="0"/>
                    <wp:lineTo x="0" y="10560"/>
                    <wp:lineTo x="0" y="11520"/>
                    <wp:lineTo x="3892" y="21600"/>
                    <wp:lineTo x="23351" y="21600"/>
                    <wp:lineTo x="23351" y="0"/>
                    <wp:lineTo x="3892" y="0"/>
                  </wp:wrapPolygon>
                </wp:wrapThrough>
                <wp:docPr id="9" name="Accolade ouvr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143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1531" id="Accolade ouvrante 9" o:spid="_x0000_s1026" type="#_x0000_t87" style="position:absolute;margin-left:96pt;margin-top:6.75pt;width:11.1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" adj="222" strokecolor="black [3040]">
                <w10:wrap type="through"/>
              </v:shape>
            </w:pict>
          </mc:Fallback>
        </mc:AlternateContent>
      </w:r>
    </w:p>
    <w:p w14:paraId="5AED1B16" w14:textId="44534CB1" w:rsidR="00551DAD" w:rsidRDefault="00551DAD" w:rsidP="00346FE7"/>
    <w:p w14:paraId="1601DAA8" w14:textId="5BADC530" w:rsidR="005E7A77" w:rsidRDefault="00346FE7" w:rsidP="005E7A77">
      <w:pPr>
        <w:ind w:left="360"/>
      </w:pPr>
      <w:r w:rsidRPr="00346FE7">
        <w:rPr>
          <w:position w:val="-24"/>
        </w:rPr>
        <w:object w:dxaOrig="840" w:dyaOrig="660" w14:anchorId="62C57F6D">
          <v:shape id="_x0000_i1066" type="#_x0000_t75" style="width:42pt;height:33pt" o:ole="">
            <v:imagedata r:id="rId68" o:title=""/>
          </v:shape>
          <o:OLEObject Type="Embed" ProgID="Equation.DSMT4" ShapeID="_x0000_i1066" DrawAspect="Content" ObjectID="_1616920547" r:id="rId69"/>
        </w:object>
      </w:r>
      <w:r>
        <w:t xml:space="preserve">  </w:t>
      </w:r>
    </w:p>
    <w:p w14:paraId="08852559" w14:textId="62EE4085" w:rsidR="008E17B5" w:rsidRDefault="008E17B5" w:rsidP="008E17B5">
      <w:pPr>
        <w:ind w:left="360"/>
      </w:pPr>
    </w:p>
    <w:p w14:paraId="0BCDB057" w14:textId="751EE448" w:rsidR="008E17B5" w:rsidRDefault="008E17B5" w:rsidP="008E17B5">
      <w:pPr>
        <w:ind w:left="360"/>
      </w:pPr>
    </w:p>
    <w:p w14:paraId="4B03B295" w14:textId="771E4FEF" w:rsidR="00D05A47" w:rsidRDefault="00D05A47" w:rsidP="00D05A47"/>
    <w:sectPr w:rsidR="00D05A47" w:rsidSect="004F7865">
      <w:type w:val="continuous"/>
      <w:pgSz w:w="11901" w:h="16817"/>
      <w:pgMar w:top="964" w:right="1134" w:bottom="96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E0D52"/>
    <w:multiLevelType w:val="hybridMultilevel"/>
    <w:tmpl w:val="839682DE"/>
    <w:lvl w:ilvl="0" w:tplc="FC88832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1520"/>
    <w:multiLevelType w:val="hybridMultilevel"/>
    <w:tmpl w:val="043246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0304"/>
    <w:multiLevelType w:val="hybridMultilevel"/>
    <w:tmpl w:val="6CDC997E"/>
    <w:lvl w:ilvl="0" w:tplc="A0AC7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A05"/>
    <w:multiLevelType w:val="hybridMultilevel"/>
    <w:tmpl w:val="969C83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D2237"/>
    <w:multiLevelType w:val="hybridMultilevel"/>
    <w:tmpl w:val="60C8553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15"/>
    <w:rsid w:val="0001071A"/>
    <w:rsid w:val="00054A2B"/>
    <w:rsid w:val="000C665A"/>
    <w:rsid w:val="00107797"/>
    <w:rsid w:val="00145CC6"/>
    <w:rsid w:val="001A20D3"/>
    <w:rsid w:val="001B3B09"/>
    <w:rsid w:val="001C24BA"/>
    <w:rsid w:val="00222A09"/>
    <w:rsid w:val="00241EE6"/>
    <w:rsid w:val="002C3966"/>
    <w:rsid w:val="00346FE7"/>
    <w:rsid w:val="00351FB3"/>
    <w:rsid w:val="003C1933"/>
    <w:rsid w:val="003E3A83"/>
    <w:rsid w:val="00471F4C"/>
    <w:rsid w:val="004F7865"/>
    <w:rsid w:val="00510EE3"/>
    <w:rsid w:val="00551DAD"/>
    <w:rsid w:val="005569E7"/>
    <w:rsid w:val="0056171E"/>
    <w:rsid w:val="005E7A77"/>
    <w:rsid w:val="005F7AF1"/>
    <w:rsid w:val="00600C29"/>
    <w:rsid w:val="00680385"/>
    <w:rsid w:val="006B2965"/>
    <w:rsid w:val="006F79C3"/>
    <w:rsid w:val="00727A24"/>
    <w:rsid w:val="00763102"/>
    <w:rsid w:val="007743AB"/>
    <w:rsid w:val="00781A36"/>
    <w:rsid w:val="007B23C0"/>
    <w:rsid w:val="007F0A6C"/>
    <w:rsid w:val="008227EC"/>
    <w:rsid w:val="008258F3"/>
    <w:rsid w:val="00886C4F"/>
    <w:rsid w:val="00891985"/>
    <w:rsid w:val="008C5045"/>
    <w:rsid w:val="008E17B5"/>
    <w:rsid w:val="008F3EA3"/>
    <w:rsid w:val="0090632B"/>
    <w:rsid w:val="00930075"/>
    <w:rsid w:val="0098559C"/>
    <w:rsid w:val="00A36BEC"/>
    <w:rsid w:val="00A93249"/>
    <w:rsid w:val="00AE007B"/>
    <w:rsid w:val="00B12A7A"/>
    <w:rsid w:val="00B94D64"/>
    <w:rsid w:val="00C91915"/>
    <w:rsid w:val="00CD0466"/>
    <w:rsid w:val="00CE552F"/>
    <w:rsid w:val="00D05A47"/>
    <w:rsid w:val="00D244C1"/>
    <w:rsid w:val="00D72B77"/>
    <w:rsid w:val="00D848D4"/>
    <w:rsid w:val="00DD7EA0"/>
    <w:rsid w:val="00E41AE4"/>
    <w:rsid w:val="00E66288"/>
    <w:rsid w:val="00F4524C"/>
    <w:rsid w:val="00FA2925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4:docId w14:val="66F677B9"/>
  <w14:defaultImageDpi w14:val="300"/>
  <w15:docId w15:val="{1ABE8D44-B17A-4D97-912E-3869DAD5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63" Type="http://schemas.openxmlformats.org/officeDocument/2006/relationships/oleObject" Target="embeddings/oleObject37.bin"/><Relationship Id="rId68" Type="http://schemas.openxmlformats.org/officeDocument/2006/relationships/image" Target="media/image23.emf"/><Relationship Id="rId7" Type="http://schemas.openxmlformats.org/officeDocument/2006/relationships/image" Target="media/image2.e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emf"/><Relationship Id="rId11" Type="http://schemas.openxmlformats.org/officeDocument/2006/relationships/image" Target="media/image4.emf"/><Relationship Id="rId24" Type="http://schemas.openxmlformats.org/officeDocument/2006/relationships/image" Target="media/image9.e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5.emf"/><Relationship Id="rId45" Type="http://schemas.openxmlformats.org/officeDocument/2006/relationships/oleObject" Target="embeddings/oleObject25.bin"/><Relationship Id="rId53" Type="http://schemas.openxmlformats.org/officeDocument/2006/relationships/image" Target="media/image19.emf"/><Relationship Id="rId58" Type="http://schemas.openxmlformats.org/officeDocument/2006/relationships/image" Target="media/image20.emf"/><Relationship Id="rId66" Type="http://schemas.openxmlformats.org/officeDocument/2006/relationships/oleObject" Target="embeddings/oleObject40.bin"/><Relationship Id="rId5" Type="http://schemas.openxmlformats.org/officeDocument/2006/relationships/image" Target="media/image1.emf"/><Relationship Id="rId61" Type="http://schemas.openxmlformats.org/officeDocument/2006/relationships/oleObject" Target="embeddings/oleObject36.bin"/><Relationship Id="rId19" Type="http://schemas.openxmlformats.org/officeDocument/2006/relationships/image" Target="media/image8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image" Target="media/image16.emf"/><Relationship Id="rId48" Type="http://schemas.openxmlformats.org/officeDocument/2006/relationships/image" Target="media/image17.emf"/><Relationship Id="rId56" Type="http://schemas.openxmlformats.org/officeDocument/2006/relationships/oleObject" Target="embeddings/oleObject33.bin"/><Relationship Id="rId64" Type="http://schemas.openxmlformats.org/officeDocument/2006/relationships/oleObject" Target="embeddings/oleObject38.bin"/><Relationship Id="rId69" Type="http://schemas.openxmlformats.org/officeDocument/2006/relationships/oleObject" Target="embeddings/oleObject4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4.emf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5.bin"/><Relationship Id="rId67" Type="http://schemas.openxmlformats.org/officeDocument/2006/relationships/oleObject" Target="embeddings/oleObject4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1.bin"/><Relationship Id="rId62" Type="http://schemas.openxmlformats.org/officeDocument/2006/relationships/image" Target="media/image22.e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e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3.emf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4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0.bin"/><Relationship Id="rId60" Type="http://schemas.openxmlformats.org/officeDocument/2006/relationships/image" Target="media/image21.emf"/><Relationship Id="rId65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1.bin"/><Relationship Id="rId34" Type="http://schemas.openxmlformats.org/officeDocument/2006/relationships/image" Target="media/image12.emf"/><Relationship Id="rId50" Type="http://schemas.openxmlformats.org/officeDocument/2006/relationships/image" Target="media/image18.emf"/><Relationship Id="rId55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FC015E66</Template>
  <TotalTime>1</TotalTime>
  <Pages>3</Pages>
  <Words>398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admin.profil</cp:lastModifiedBy>
  <cp:revision>2</cp:revision>
  <dcterms:created xsi:type="dcterms:W3CDTF">2019-04-16T14:49:00Z</dcterms:created>
  <dcterms:modified xsi:type="dcterms:W3CDTF">2019-04-16T14:49:00Z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