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3B518F" w:rsidRPr="00B228CC" w:rsidTr="0002220C">
        <w:trPr>
          <w:trHeight w:val="1588"/>
        </w:trPr>
        <w:tc>
          <w:tcPr>
            <w:tcW w:w="1666" w:type="pct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8EAADB" w:themeFill="accent5" w:themeFillTint="99"/>
          </w:tcPr>
          <w:p w:rsidR="003B518F" w:rsidRPr="00B228CC" w:rsidRDefault="003B518F" w:rsidP="003B518F">
            <w:pPr>
              <w:spacing w:before="240" w:after="240"/>
              <w:rPr>
                <w:b/>
                <w:sz w:val="32"/>
                <w:szCs w:val="32"/>
              </w:rPr>
            </w:pPr>
            <w:r w:rsidRPr="00B228CC">
              <w:rPr>
                <w:b/>
                <w:sz w:val="32"/>
                <w:szCs w:val="32"/>
              </w:rPr>
              <w:t>version</w:t>
            </w:r>
          </w:p>
        </w:tc>
        <w:tc>
          <w:tcPr>
            <w:tcW w:w="166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8EAADB" w:themeFill="accent5" w:themeFillTint="99"/>
          </w:tcPr>
          <w:p w:rsidR="003B518F" w:rsidRPr="00B228CC" w:rsidRDefault="003B518F" w:rsidP="003B518F">
            <w:pPr>
              <w:spacing w:before="240" w:after="240"/>
              <w:rPr>
                <w:b/>
                <w:sz w:val="32"/>
                <w:szCs w:val="32"/>
              </w:rPr>
            </w:pPr>
            <w:r w:rsidRPr="00B228CC">
              <w:rPr>
                <w:b/>
                <w:sz w:val="32"/>
                <w:szCs w:val="32"/>
              </w:rPr>
              <w:t>Fiche de poste :</w:t>
            </w:r>
          </w:p>
        </w:tc>
        <w:tc>
          <w:tcPr>
            <w:tcW w:w="166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8EAADB" w:themeFill="accent5" w:themeFillTint="99"/>
          </w:tcPr>
          <w:p w:rsidR="003B518F" w:rsidRPr="00B228CC" w:rsidRDefault="003B518F" w:rsidP="003B518F">
            <w:pPr>
              <w:spacing w:before="240" w:after="240"/>
              <w:rPr>
                <w:b/>
                <w:sz w:val="32"/>
                <w:szCs w:val="32"/>
              </w:rPr>
            </w:pPr>
            <w:r w:rsidRPr="00B228CC">
              <w:rPr>
                <w:b/>
                <w:sz w:val="32"/>
                <w:szCs w:val="32"/>
              </w:rPr>
              <w:t>Discipline :</w:t>
            </w:r>
          </w:p>
        </w:tc>
      </w:tr>
      <w:tr w:rsidR="003B518F" w:rsidTr="0002220C">
        <w:trPr>
          <w:trHeight w:val="2155"/>
        </w:trPr>
        <w:tc>
          <w:tcPr>
            <w:tcW w:w="1666" w:type="pct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9E2F3" w:themeFill="accent5" w:themeFillTint="33"/>
          </w:tcPr>
          <w:p w:rsidR="003B518F" w:rsidRDefault="003B518F" w:rsidP="003B518F">
            <w:pPr>
              <w:spacing w:before="240" w:after="240"/>
            </w:pPr>
            <w:r>
              <w:t>Machine</w:t>
            </w:r>
          </w:p>
          <w:p w:rsidR="003B518F" w:rsidRDefault="003B518F" w:rsidP="003B518F">
            <w:pPr>
              <w:spacing w:before="240" w:after="240"/>
            </w:pPr>
            <w:r>
              <w:t>Marque :</w:t>
            </w:r>
          </w:p>
        </w:tc>
        <w:tc>
          <w:tcPr>
            <w:tcW w:w="3334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D9E2F3" w:themeFill="accent5" w:themeFillTint="33"/>
          </w:tcPr>
          <w:p w:rsidR="003B518F" w:rsidRDefault="00C40F33" w:rsidP="00B228CC">
            <w:pPr>
              <w:spacing w:before="240" w:after="24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margin-left:347.05pt;margin-top:20.05pt;width:164.85pt;height:186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" filled="f" stroked="f">
                  <v:fill o:detectmouseclick="t"/>
                  <v:textbox>
                    <w:txbxContent>
                      <w:p w:rsidR="00B228CC" w:rsidRDefault="00B228CC" w:rsidP="00B228CC">
                        <w:pPr>
                          <w:spacing w:before="240" w:after="240"/>
                          <w:jc w:val="center"/>
                          <w:rPr>
                            <w:b/>
                            <w:color w:val="4472C4" w:themeColor="accent5"/>
                            <w:sz w:val="72"/>
                            <w:szCs w:val="72"/>
                          </w:rPr>
                        </w:pPr>
                        <w:r w:rsidRPr="00B228CC">
                          <w:rPr>
                            <w:b/>
                            <w:color w:val="4472C4" w:themeColor="accent5"/>
                            <w:sz w:val="72"/>
                            <w:szCs w:val="72"/>
                          </w:rPr>
                          <w:t>Photo</w:t>
                        </w:r>
                      </w:p>
                      <w:p w:rsidR="00B228CC" w:rsidRPr="00B228CC" w:rsidRDefault="00B228CC" w:rsidP="00B228CC">
                        <w:pPr>
                          <w:spacing w:before="240" w:after="240"/>
                          <w:jc w:val="center"/>
                          <w:rPr>
                            <w:b/>
                            <w:color w:val="4472C4" w:themeColor="accent5"/>
                            <w:sz w:val="72"/>
                            <w:szCs w:val="72"/>
                          </w:rPr>
                        </w:pPr>
                        <w:proofErr w:type="gramStart"/>
                        <w:r w:rsidRPr="00B228CC">
                          <w:rPr>
                            <w:b/>
                            <w:color w:val="4472C4" w:themeColor="accent5"/>
                            <w:sz w:val="72"/>
                            <w:szCs w:val="72"/>
                          </w:rPr>
                          <w:t>de</w:t>
                        </w:r>
                        <w:proofErr w:type="gramEnd"/>
                        <w:r w:rsidRPr="00B228CC">
                          <w:rPr>
                            <w:b/>
                            <w:color w:val="4472C4" w:themeColor="accent5"/>
                            <w:sz w:val="72"/>
                            <w:szCs w:val="72"/>
                          </w:rPr>
                          <w:t xml:space="preserve"> l’appareil</w:t>
                        </w:r>
                      </w:p>
                    </w:txbxContent>
                  </v:textbox>
                </v:shape>
              </w:pict>
            </w:r>
            <w:r w:rsidR="00117209">
              <w:t>Mode opératoire</w:t>
            </w:r>
          </w:p>
        </w:tc>
      </w:tr>
      <w:tr w:rsidR="003B518F" w:rsidTr="008A07CE">
        <w:trPr>
          <w:trHeight w:val="2268"/>
        </w:trPr>
        <w:tc>
          <w:tcPr>
            <w:tcW w:w="1666" w:type="pct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7FC"/>
          </w:tcPr>
          <w:p w:rsidR="003B518F" w:rsidRDefault="003B518F" w:rsidP="003B518F">
            <w:pPr>
              <w:spacing w:before="240" w:after="240"/>
            </w:pPr>
            <w:r>
              <w:t>Date de mise en service :</w:t>
            </w:r>
          </w:p>
          <w:p w:rsidR="003B518F" w:rsidRDefault="003B518F" w:rsidP="003B518F">
            <w:pPr>
              <w:spacing w:before="240" w:after="240"/>
            </w:pPr>
          </w:p>
          <w:p w:rsidR="003B518F" w:rsidRDefault="003B518F" w:rsidP="003B518F">
            <w:pPr>
              <w:spacing w:before="240" w:after="240"/>
            </w:pPr>
            <w:r>
              <w:t>Produits ou matériaux à utiliser :</w:t>
            </w:r>
          </w:p>
        </w:tc>
        <w:tc>
          <w:tcPr>
            <w:tcW w:w="3334" w:type="pct"/>
            <w:gridSpan w:val="2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</w:tcPr>
          <w:p w:rsidR="003B518F" w:rsidRDefault="003B518F" w:rsidP="003B518F">
            <w:pPr>
              <w:spacing w:before="240" w:after="240"/>
            </w:pPr>
          </w:p>
        </w:tc>
      </w:tr>
      <w:tr w:rsidR="003B518F" w:rsidTr="0002220C">
        <w:trPr>
          <w:trHeight w:val="1361"/>
        </w:trPr>
        <w:tc>
          <w:tcPr>
            <w:tcW w:w="1666" w:type="pct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4C6E7" w:themeFill="accent5" w:themeFillTint="66"/>
          </w:tcPr>
          <w:p w:rsidR="003B518F" w:rsidRDefault="00117209" w:rsidP="003B518F">
            <w:pPr>
              <w:spacing w:before="240" w:after="240"/>
            </w:pPr>
            <w:r>
              <w:t>EPI</w:t>
            </w:r>
          </w:p>
        </w:tc>
        <w:tc>
          <w:tcPr>
            <w:tcW w:w="166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5757"/>
          </w:tcPr>
          <w:p w:rsidR="003B518F" w:rsidRDefault="003B518F" w:rsidP="003B518F">
            <w:pPr>
              <w:spacing w:before="240" w:after="240"/>
            </w:pPr>
            <w:r>
              <w:t>Risque et danger</w:t>
            </w:r>
          </w:p>
        </w:tc>
        <w:tc>
          <w:tcPr>
            <w:tcW w:w="1667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92D050"/>
          </w:tcPr>
          <w:p w:rsidR="003B518F" w:rsidRDefault="003B518F" w:rsidP="003B518F">
            <w:pPr>
              <w:spacing w:before="240" w:after="240"/>
            </w:pPr>
            <w:r>
              <w:t>Mesure de précaution</w:t>
            </w:r>
          </w:p>
        </w:tc>
      </w:tr>
      <w:tr w:rsidR="003B518F" w:rsidTr="008A07CE">
        <w:trPr>
          <w:trHeight w:val="1134"/>
        </w:trPr>
        <w:tc>
          <w:tcPr>
            <w:tcW w:w="5000" w:type="pct"/>
            <w:gridSpan w:val="3"/>
            <w:tcBorders>
              <w:top w:val="threeDEmboss" w:sz="24" w:space="0" w:color="auto"/>
              <w:bottom w:val="threeDEmboss" w:sz="24" w:space="0" w:color="auto"/>
            </w:tcBorders>
          </w:tcPr>
          <w:p w:rsidR="003B518F" w:rsidRDefault="003B518F" w:rsidP="003B518F">
            <w:pPr>
              <w:spacing w:before="240" w:after="240"/>
            </w:pPr>
            <w:r>
              <w:t>qualification</w:t>
            </w:r>
          </w:p>
        </w:tc>
      </w:tr>
      <w:tr w:rsidR="003B518F" w:rsidTr="008A07CE">
        <w:trPr>
          <w:trHeight w:val="1701"/>
        </w:trPr>
        <w:tc>
          <w:tcPr>
            <w:tcW w:w="5000" w:type="pct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clear" w:color="auto" w:fill="92D050"/>
          </w:tcPr>
          <w:p w:rsidR="003B518F" w:rsidRDefault="003B518F" w:rsidP="003B518F">
            <w:pPr>
              <w:spacing w:before="240" w:after="240"/>
            </w:pPr>
            <w:r>
              <w:t>secours</w:t>
            </w:r>
          </w:p>
        </w:tc>
      </w:tr>
    </w:tbl>
    <w:p w:rsidR="000B7E70" w:rsidRDefault="000B7E70" w:rsidP="0002220C">
      <w:bookmarkStart w:id="0" w:name="_GoBack"/>
      <w:bookmarkEnd w:id="0"/>
    </w:p>
    <w:sectPr w:rsidR="000B7E70" w:rsidSect="0002220C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518F"/>
    <w:rsid w:val="0002220C"/>
    <w:rsid w:val="000B7E70"/>
    <w:rsid w:val="00117209"/>
    <w:rsid w:val="003B518F"/>
    <w:rsid w:val="008645B4"/>
    <w:rsid w:val="008A07CE"/>
    <w:rsid w:val="00A9695B"/>
    <w:rsid w:val="00AF5BC4"/>
    <w:rsid w:val="00B228CC"/>
    <w:rsid w:val="00C4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4BDD7D"/>
  <w15:docId w15:val="{3B053D35-2323-4672-8D27-F5D2CFE9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7BE606B0</Template>
  <TotalTime>48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Polony</dc:creator>
  <cp:keywords/>
  <dc:description/>
  <cp:lastModifiedBy>Administrateur SE3</cp:lastModifiedBy>
  <cp:revision>5</cp:revision>
  <dcterms:created xsi:type="dcterms:W3CDTF">2019-02-20T19:49:00Z</dcterms:created>
  <dcterms:modified xsi:type="dcterms:W3CDTF">2019-03-11T13:05:00Z</dcterms:modified>
</cp:coreProperties>
</file>